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020" w:lineRule="exact" w:before="0"/>
        <w:ind w:left="43" w:right="0" w:firstLine="0"/>
        <w:jc w:val="center"/>
        <w:rPr>
          <w:rFonts w:ascii="宋体" w:hAnsi="宋体" w:cs="宋体" w:eastAsia="宋体"/>
          <w:sz w:val="92"/>
          <w:szCs w:val="92"/>
        </w:rPr>
      </w:pPr>
      <w:r>
        <w:rPr>
          <w:rFonts w:ascii="宋体" w:hAnsi="宋体" w:cs="宋体" w:eastAsia="宋体"/>
          <w:color w:val="F6030A"/>
          <w:spacing w:val="78"/>
          <w:sz w:val="92"/>
          <w:szCs w:val="92"/>
        </w:rPr>
        <w:t>榆</w:t>
      </w:r>
      <w:r>
        <w:rPr>
          <w:rFonts w:ascii="宋体" w:hAnsi="宋体" w:cs="宋体" w:eastAsia="宋体"/>
          <w:color w:val="F6030A"/>
          <w:spacing w:val="112"/>
          <w:sz w:val="92"/>
          <w:szCs w:val="92"/>
        </w:rPr>
        <w:t>林</w:t>
      </w:r>
      <w:r>
        <w:rPr>
          <w:rFonts w:ascii="宋体" w:hAnsi="宋体" w:cs="宋体" w:eastAsia="宋体"/>
          <w:color w:val="F6030A"/>
          <w:spacing w:val="16"/>
          <w:sz w:val="92"/>
          <w:szCs w:val="92"/>
        </w:rPr>
        <w:t>市</w:t>
      </w:r>
      <w:r>
        <w:rPr>
          <w:rFonts w:ascii="宋体" w:hAnsi="宋体" w:cs="宋体" w:eastAsia="宋体"/>
          <w:color w:val="F6030A"/>
          <w:spacing w:val="58"/>
          <w:sz w:val="92"/>
          <w:szCs w:val="92"/>
        </w:rPr>
        <w:t>残</w:t>
      </w:r>
      <w:r>
        <w:rPr>
          <w:rFonts w:ascii="宋体" w:hAnsi="宋体" w:cs="宋体" w:eastAsia="宋体"/>
          <w:color w:val="F6030A"/>
          <w:spacing w:val="78"/>
          <w:sz w:val="92"/>
          <w:szCs w:val="92"/>
        </w:rPr>
        <w:t>疾</w:t>
      </w:r>
      <w:r>
        <w:rPr>
          <w:rFonts w:ascii="宋体" w:hAnsi="宋体" w:cs="宋体" w:eastAsia="宋体"/>
          <w:color w:val="F6030A"/>
          <w:spacing w:val="58"/>
          <w:sz w:val="92"/>
          <w:szCs w:val="92"/>
        </w:rPr>
        <w:t>人</w:t>
      </w:r>
      <w:r>
        <w:rPr>
          <w:rFonts w:ascii="宋体" w:hAnsi="宋体" w:cs="宋体" w:eastAsia="宋体"/>
          <w:color w:val="F6030A"/>
          <w:spacing w:val="67"/>
          <w:sz w:val="92"/>
          <w:szCs w:val="92"/>
        </w:rPr>
        <w:t>联</w:t>
      </w:r>
      <w:r>
        <w:rPr>
          <w:rFonts w:ascii="宋体" w:hAnsi="宋体" w:cs="宋体" w:eastAsia="宋体"/>
          <w:color w:val="F6030A"/>
          <w:spacing w:val="53"/>
          <w:sz w:val="92"/>
          <w:szCs w:val="92"/>
        </w:rPr>
        <w:t>合</w:t>
      </w:r>
      <w:r>
        <w:rPr>
          <w:rFonts w:ascii="宋体" w:hAnsi="宋体" w:cs="宋体" w:eastAsia="宋体"/>
          <w:color w:val="F6030A"/>
          <w:sz w:val="92"/>
          <w:szCs w:val="92"/>
        </w:rPr>
        <w:t>会</w:t>
      </w:r>
      <w:r>
        <w:rPr>
          <w:rFonts w:ascii="宋体" w:hAnsi="宋体" w:cs="宋体" w:eastAsia="宋体"/>
          <w:sz w:val="92"/>
          <w:szCs w:val="92"/>
        </w:rPr>
      </w:r>
    </w:p>
    <w:p>
      <w:pPr>
        <w:spacing w:line="240" w:lineRule="auto" w:before="8"/>
        <w:rPr>
          <w:rFonts w:ascii="宋体" w:hAnsi="宋体" w:cs="宋体" w:eastAsia="宋体"/>
          <w:sz w:val="6"/>
          <w:szCs w:val="6"/>
        </w:rPr>
      </w:pPr>
    </w:p>
    <w:p>
      <w:pPr>
        <w:spacing w:line="80" w:lineRule="atLeast"/>
        <w:ind w:left="104" w:right="0" w:firstLine="0"/>
        <w:rPr>
          <w:rFonts w:ascii="宋体" w:hAnsi="宋体" w:cs="宋体" w:eastAsia="宋体"/>
          <w:sz w:val="8"/>
          <w:szCs w:val="8"/>
        </w:rPr>
      </w:pPr>
      <w:r>
        <w:rPr>
          <w:rFonts w:ascii="宋体" w:hAnsi="宋体" w:cs="宋体" w:eastAsia="宋体"/>
          <w:sz w:val="8"/>
          <w:szCs w:val="8"/>
        </w:rPr>
        <w:pict>
          <v:group style="width:465.15pt;height:4.350pt;mso-position-horizontal-relative:char;mso-position-vertical-relative:line" coordorigin="0,0" coordsize="9303,87">
            <v:group style="position:absolute;left:43;top:43;width:9216;height:2" coordorigin="43,43" coordsize="9216,2">
              <v:shape style="position:absolute;left:43;top:43;width:9216;height:2" coordorigin="43,43" coordsize="9216,0" path="m43,43l9259,43e" filled="false" stroked="true" strokeweight="4.32pt" strokecolor="#f70313">
                <v:path arrowok="t"/>
              </v:shape>
            </v:group>
          </v:group>
        </w:pict>
      </w:r>
      <w:r>
        <w:rPr>
          <w:rFonts w:ascii="宋体" w:hAnsi="宋体" w:cs="宋体" w:eastAsia="宋体"/>
          <w:sz w:val="8"/>
          <w:szCs w:val="8"/>
        </w:rPr>
      </w:r>
    </w:p>
    <w:p>
      <w:pPr>
        <w:spacing w:line="276" w:lineRule="auto" w:before="260"/>
        <w:ind w:left="1127" w:right="936" w:firstLine="0"/>
        <w:jc w:val="center"/>
        <w:rPr>
          <w:rFonts w:ascii="宋体" w:hAnsi="宋体" w:cs="宋体" w:eastAsia="宋体"/>
          <w:sz w:val="43"/>
          <w:szCs w:val="43"/>
        </w:rPr>
      </w:pPr>
      <w:r>
        <w:rPr>
          <w:rFonts w:ascii="宋体" w:hAnsi="宋体" w:cs="宋体" w:eastAsia="宋体"/>
          <w:color w:val="08070A"/>
          <w:sz w:val="43"/>
          <w:szCs w:val="43"/>
        </w:rPr>
        <w:t>关于榆林市新增残疾儿童定</w:t>
      </w:r>
      <w:r>
        <w:rPr>
          <w:rFonts w:ascii="宋体" w:hAnsi="宋体" w:cs="宋体" w:eastAsia="宋体"/>
          <w:color w:val="08070A"/>
          <w:spacing w:val="-25"/>
          <w:sz w:val="43"/>
          <w:szCs w:val="43"/>
        </w:rPr>
        <w:t> </w:t>
      </w:r>
      <w:r>
        <w:rPr>
          <w:rFonts w:ascii="宋体" w:hAnsi="宋体" w:cs="宋体" w:eastAsia="宋体"/>
          <w:color w:val="08070A"/>
          <w:spacing w:val="-37"/>
          <w:sz w:val="43"/>
          <w:szCs w:val="43"/>
        </w:rPr>
        <w:t>点</w:t>
      </w:r>
      <w:r>
        <w:rPr>
          <w:rFonts w:ascii="宋体" w:hAnsi="宋体" w:cs="宋体" w:eastAsia="宋体"/>
          <w:color w:val="08070A"/>
          <w:sz w:val="43"/>
          <w:szCs w:val="43"/>
        </w:rPr>
        <w:t>康复机构</w:t>
      </w:r>
      <w:r>
        <w:rPr>
          <w:rFonts w:ascii="宋体" w:hAnsi="宋体" w:cs="宋体" w:eastAsia="宋体"/>
          <w:color w:val="08070A"/>
          <w:w w:val="101"/>
          <w:sz w:val="43"/>
          <w:szCs w:val="43"/>
        </w:rPr>
        <w:t> </w:t>
      </w:r>
      <w:r>
        <w:rPr>
          <w:rFonts w:ascii="宋体" w:hAnsi="宋体" w:cs="宋体" w:eastAsia="宋体"/>
          <w:color w:val="08070A"/>
          <w:spacing w:val="-10"/>
          <w:sz w:val="43"/>
          <w:szCs w:val="43"/>
        </w:rPr>
        <w:t>及</w:t>
      </w:r>
      <w:r>
        <w:rPr>
          <w:rFonts w:ascii="宋体" w:hAnsi="宋体" w:cs="宋体" w:eastAsia="宋体"/>
          <w:color w:val="08070A"/>
          <w:sz w:val="43"/>
          <w:szCs w:val="43"/>
        </w:rPr>
        <w:t>成人</w:t>
      </w:r>
      <w:r>
        <w:rPr>
          <w:rFonts w:ascii="宋体" w:hAnsi="宋体" w:cs="宋体" w:eastAsia="宋体"/>
          <w:color w:val="08070A"/>
          <w:spacing w:val="17"/>
          <w:sz w:val="43"/>
          <w:szCs w:val="43"/>
        </w:rPr>
        <w:t>定</w:t>
      </w:r>
      <w:r>
        <w:rPr>
          <w:rFonts w:ascii="宋体" w:hAnsi="宋体" w:cs="宋体" w:eastAsia="宋体"/>
          <w:color w:val="08070A"/>
          <w:spacing w:val="-36"/>
          <w:sz w:val="43"/>
          <w:szCs w:val="43"/>
        </w:rPr>
        <w:t>点</w:t>
      </w:r>
      <w:r>
        <w:rPr>
          <w:rFonts w:ascii="宋体" w:hAnsi="宋体" w:cs="宋体" w:eastAsia="宋体"/>
          <w:color w:val="08070A"/>
          <w:spacing w:val="-1"/>
          <w:sz w:val="43"/>
          <w:szCs w:val="43"/>
        </w:rPr>
        <w:t>康</w:t>
      </w:r>
      <w:r>
        <w:rPr>
          <w:rFonts w:ascii="宋体" w:hAnsi="宋体" w:cs="宋体" w:eastAsia="宋体"/>
          <w:color w:val="08070A"/>
          <w:sz w:val="43"/>
          <w:szCs w:val="43"/>
        </w:rPr>
        <w:t>复机构名单公示的函</w:t>
      </w:r>
      <w:r>
        <w:rPr>
          <w:rFonts w:ascii="宋体" w:hAnsi="宋体" w:cs="宋体" w:eastAsia="宋体"/>
          <w:sz w:val="43"/>
          <w:szCs w:val="43"/>
        </w:rPr>
      </w:r>
    </w:p>
    <w:p>
      <w:pPr>
        <w:spacing w:line="240" w:lineRule="auto" w:before="4"/>
        <w:rPr>
          <w:rFonts w:ascii="宋体" w:hAnsi="宋体" w:cs="宋体" w:eastAsia="宋体"/>
          <w:sz w:val="44"/>
          <w:szCs w:val="44"/>
        </w:rPr>
      </w:pPr>
    </w:p>
    <w:p>
      <w:pPr>
        <w:pStyle w:val="BodyText"/>
        <w:tabs>
          <w:tab w:pos="6906" w:val="left" w:leader="none"/>
        </w:tabs>
        <w:spacing w:line="316" w:lineRule="auto"/>
        <w:ind w:right="112" w:firstLine="652"/>
        <w:jc w:val="left"/>
      </w:pPr>
      <w:r>
        <w:rPr>
          <w:color w:val="08070A"/>
        </w:rPr>
        <w:t>为</w:t>
      </w:r>
      <w:r>
        <w:rPr>
          <w:color w:val="08070A"/>
          <w:spacing w:val="-82"/>
        </w:rPr>
        <w:t> </w:t>
      </w:r>
      <w:r>
        <w:rPr>
          <w:color w:val="08070A"/>
        </w:rPr>
        <w:t>切实加强</w:t>
      </w:r>
      <w:r>
        <w:rPr>
          <w:color w:val="08070A"/>
          <w:spacing w:val="-73"/>
        </w:rPr>
        <w:t> </w:t>
      </w:r>
      <w:r>
        <w:rPr>
          <w:color w:val="08070A"/>
        </w:rPr>
        <w:t>我</w:t>
      </w:r>
      <w:r>
        <w:rPr>
          <w:color w:val="08070A"/>
          <w:spacing w:val="-84"/>
        </w:rPr>
        <w:t> </w:t>
      </w:r>
      <w:r>
        <w:rPr>
          <w:color w:val="08070A"/>
        </w:rPr>
        <w:t>市残疾人康复</w:t>
      </w:r>
      <w:r>
        <w:rPr>
          <w:color w:val="08070A"/>
          <w:spacing w:val="-58"/>
        </w:rPr>
        <w:t> </w:t>
      </w:r>
      <w:r>
        <w:rPr>
          <w:color w:val="08070A"/>
          <w:spacing w:val="17"/>
        </w:rPr>
        <w:t>医</w:t>
      </w:r>
      <w:r>
        <w:rPr>
          <w:color w:val="08070A"/>
        </w:rPr>
        <w:t>疗和训练</w:t>
      </w:r>
      <w:r>
        <w:rPr>
          <w:color w:val="08070A"/>
          <w:spacing w:val="-64"/>
        </w:rPr>
        <w:t> </w:t>
      </w:r>
      <w:r>
        <w:rPr>
          <w:color w:val="08070A"/>
        </w:rPr>
        <w:t>工作</w:t>
      </w:r>
      <w:r>
        <w:rPr>
          <w:color w:val="08070A"/>
          <w:spacing w:val="-84"/>
        </w:rPr>
        <w:t> </w:t>
      </w:r>
      <w:r>
        <w:rPr>
          <w:color w:val="08070A"/>
          <w:spacing w:val="-38"/>
        </w:rPr>
        <w:t>，</w:t>
      </w:r>
      <w:r>
        <w:rPr>
          <w:color w:val="08070A"/>
        </w:rPr>
        <w:t>规范</w:t>
      </w:r>
      <w:r>
        <w:rPr>
          <w:color w:val="08070A"/>
          <w:spacing w:val="-105"/>
        </w:rPr>
        <w:t> </w:t>
      </w:r>
      <w:r>
        <w:rPr>
          <w:color w:val="08070A"/>
        </w:rPr>
        <w:t>康复机</w:t>
      </w:r>
      <w:r>
        <w:rPr>
          <w:color w:val="08070A"/>
          <w:w w:val="103"/>
        </w:rPr>
        <w:t> </w:t>
      </w:r>
      <w:r>
        <w:rPr>
          <w:color w:val="08070A"/>
          <w:spacing w:val="32"/>
        </w:rPr>
        <w:t>构</w:t>
      </w:r>
      <w:r>
        <w:rPr>
          <w:color w:val="08070A"/>
          <w:spacing w:val="33"/>
        </w:rPr>
        <w:t>管</w:t>
      </w:r>
      <w:r>
        <w:rPr>
          <w:color w:val="08070A"/>
        </w:rPr>
        <w:t>理</w:t>
      </w:r>
      <w:r>
        <w:rPr>
          <w:color w:val="08070A"/>
          <w:spacing w:val="-55"/>
        </w:rPr>
        <w:t> </w:t>
      </w:r>
      <w:r>
        <w:rPr>
          <w:color w:val="08070A"/>
          <w:spacing w:val="-38"/>
        </w:rPr>
        <w:t>，</w:t>
      </w:r>
      <w:r>
        <w:rPr>
          <w:color w:val="08070A"/>
        </w:rPr>
        <w:t>充分发挥康复机构作用</w:t>
      </w:r>
      <w:r>
        <w:rPr>
          <w:color w:val="08070A"/>
          <w:spacing w:val="87"/>
        </w:rPr>
        <w:t> </w:t>
      </w:r>
      <w:r>
        <w:rPr>
          <w:color w:val="08070A"/>
          <w:spacing w:val="-38"/>
        </w:rPr>
        <w:t>，</w:t>
      </w:r>
      <w:r>
        <w:rPr>
          <w:color w:val="08070A"/>
        </w:rPr>
        <w:t>提高</w:t>
      </w:r>
      <w:r>
        <w:rPr>
          <w:color w:val="08070A"/>
          <w:spacing w:val="-65"/>
        </w:rPr>
        <w:t> </w:t>
      </w:r>
      <w:r>
        <w:rPr>
          <w:color w:val="08070A"/>
        </w:rPr>
        <w:t>残疾人康复效果</w:t>
      </w:r>
      <w:r>
        <w:rPr>
          <w:color w:val="08070A"/>
          <w:spacing w:val="22"/>
        </w:rPr>
        <w:t> </w:t>
      </w:r>
      <w:r>
        <w:rPr>
          <w:color w:val="08070A"/>
          <w:spacing w:val="-34"/>
        </w:rPr>
        <w:t>，</w:t>
      </w:r>
      <w:r>
        <w:rPr>
          <w:color w:val="08070A"/>
        </w:rPr>
        <w:t>根据</w:t>
      </w:r>
      <w:r>
        <w:rPr>
          <w:color w:val="08070A"/>
          <w:w w:val="101"/>
        </w:rPr>
        <w:t> </w:t>
      </w:r>
      <w:r>
        <w:rPr>
          <w:color w:val="08070A"/>
        </w:rPr>
        <w:t>陕残联</w:t>
      </w:r>
      <w:r>
        <w:rPr>
          <w:color w:val="08070A"/>
          <w:spacing w:val="-15"/>
        </w:rPr>
        <w:t> </w:t>
      </w:r>
      <w:r>
        <w:rPr>
          <w:color w:val="08070A"/>
          <w:w w:val="65"/>
        </w:rPr>
        <w:t>《</w:t>
      </w:r>
      <w:r>
        <w:rPr>
          <w:color w:val="08070A"/>
          <w:spacing w:val="-44"/>
          <w:w w:val="65"/>
        </w:rPr>
        <w:t> </w:t>
      </w:r>
      <w:r>
        <w:rPr>
          <w:color w:val="08070A"/>
        </w:rPr>
        <w:t>关于印发＜陕西省残疾儿</w:t>
      </w:r>
      <w:r>
        <w:rPr>
          <w:color w:val="08070A"/>
          <w:spacing w:val="14"/>
        </w:rPr>
        <w:t> </w:t>
      </w:r>
      <w:r>
        <w:rPr>
          <w:color w:val="08070A"/>
        </w:rPr>
        <w:t>童定点康复机构准入标准与技</w:t>
      </w:r>
      <w:r>
        <w:rPr>
          <w:color w:val="08070A"/>
          <w:w w:val="104"/>
        </w:rPr>
        <w:t> </w:t>
      </w:r>
      <w:r>
        <w:rPr>
          <w:color w:val="08070A"/>
        </w:rPr>
        <w:t>术规</w:t>
      </w:r>
      <w:r>
        <w:rPr>
          <w:color w:val="08070A"/>
          <w:spacing w:val="-133"/>
        </w:rPr>
        <w:t> </w:t>
      </w:r>
      <w:r>
        <w:rPr>
          <w:color w:val="08070A"/>
        </w:rPr>
        <w:t>范</w:t>
      </w:r>
      <w:r>
        <w:rPr>
          <w:color w:val="08070A"/>
          <w:spacing w:val="-72"/>
        </w:rPr>
        <w:t> </w:t>
      </w:r>
      <w:r>
        <w:rPr>
          <w:color w:val="08070A"/>
          <w:w w:val="65"/>
        </w:rPr>
        <w:t>（</w:t>
      </w:r>
      <w:r>
        <w:rPr>
          <w:color w:val="08070A"/>
          <w:spacing w:val="-84"/>
          <w:w w:val="65"/>
        </w:rPr>
        <w:t> </w:t>
      </w:r>
      <w:r>
        <w:rPr>
          <w:color w:val="08070A"/>
        </w:rPr>
        <w:t>试行）</w:t>
      </w:r>
      <w:r>
        <w:rPr>
          <w:color w:val="08070A"/>
          <w:spacing w:val="-81"/>
        </w:rPr>
        <w:t> </w:t>
      </w:r>
      <w:r>
        <w:rPr>
          <w:color w:val="08070A"/>
        </w:rPr>
        <w:t>〉的通知》</w:t>
      </w:r>
      <w:r>
        <w:rPr>
          <w:color w:val="08070A"/>
          <w:spacing w:val="-81"/>
        </w:rPr>
        <w:t> </w:t>
      </w:r>
      <w:r>
        <w:rPr>
          <w:color w:val="08070A"/>
          <w:w w:val="65"/>
        </w:rPr>
        <w:t>（</w:t>
      </w:r>
      <w:r>
        <w:rPr>
          <w:color w:val="08070A"/>
          <w:spacing w:val="-78"/>
          <w:w w:val="65"/>
        </w:rPr>
        <w:t> </w:t>
      </w:r>
      <w:r>
        <w:rPr>
          <w:color w:val="08070A"/>
        </w:rPr>
        <w:t>陕残联发</w:t>
      </w:r>
      <w:r>
        <w:rPr>
          <w:color w:val="08070A"/>
          <w:spacing w:val="-65"/>
        </w:rPr>
        <w:t> </w:t>
      </w:r>
      <w:r>
        <w:rPr>
          <w:color w:val="08070A"/>
          <w:w w:val="65"/>
        </w:rPr>
        <w:t>（</w:t>
      </w:r>
      <w:r>
        <w:rPr>
          <w:color w:val="08070A"/>
          <w:spacing w:val="-73"/>
          <w:w w:val="65"/>
        </w:rPr>
        <w:t> </w:t>
      </w:r>
      <w:r>
        <w:rPr>
          <w:rFonts w:ascii="Times New Roman" w:hAnsi="Times New Roman" w:cs="Times New Roman" w:eastAsia="Times New Roman"/>
          <w:color w:val="08070A"/>
          <w:sz w:val="32"/>
          <w:szCs w:val="32"/>
        </w:rPr>
        <w:t>2019</w:t>
      </w:r>
      <w:r>
        <w:rPr>
          <w:rFonts w:ascii="Times New Roman" w:hAnsi="Times New Roman" w:cs="Times New Roman" w:eastAsia="Times New Roman"/>
          <w:color w:val="08070A"/>
          <w:spacing w:val="-5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color w:val="08070A"/>
          <w:w w:val="65"/>
          <w:sz w:val="32"/>
          <w:szCs w:val="32"/>
        </w:rPr>
        <w:t>)</w:t>
        <w:tab/>
      </w:r>
      <w:r>
        <w:rPr>
          <w:rFonts w:ascii="Times New Roman" w:hAnsi="Times New Roman" w:cs="Times New Roman" w:eastAsia="Times New Roman"/>
          <w:color w:val="08070A"/>
          <w:sz w:val="32"/>
          <w:szCs w:val="32"/>
        </w:rPr>
        <w:t>6</w:t>
      </w:r>
      <w:r>
        <w:rPr>
          <w:rFonts w:ascii="Times New Roman" w:hAnsi="Times New Roman" w:cs="Times New Roman" w:eastAsia="Times New Roman"/>
          <w:color w:val="08070A"/>
          <w:spacing w:val="2"/>
          <w:sz w:val="32"/>
          <w:szCs w:val="32"/>
        </w:rPr>
        <w:t> </w:t>
      </w:r>
      <w:r>
        <w:rPr>
          <w:color w:val="08070A"/>
        </w:rPr>
        <w:t>号）</w:t>
      </w:r>
      <w:r>
        <w:rPr>
          <w:color w:val="08070A"/>
          <w:spacing w:val="-22"/>
        </w:rPr>
        <w:t> </w:t>
      </w:r>
      <w:r>
        <w:rPr>
          <w:color w:val="08070A"/>
        </w:rPr>
        <w:t>文件精神</w:t>
      </w:r>
      <w:r>
        <w:rPr>
          <w:color w:val="08070A"/>
          <w:spacing w:val="-118"/>
        </w:rPr>
        <w:t> </w:t>
      </w:r>
      <w:r>
        <w:rPr>
          <w:color w:val="08070A"/>
        </w:rPr>
        <w:t>，</w:t>
      </w:r>
      <w:r>
        <w:rPr>
          <w:color w:val="08070A"/>
          <w:w w:val="105"/>
        </w:rPr>
        <w:t> </w:t>
      </w:r>
      <w:r>
        <w:rPr>
          <w:color w:val="08070A"/>
        </w:rPr>
        <w:t>经机</w:t>
      </w:r>
      <w:r>
        <w:rPr>
          <w:color w:val="08070A"/>
          <w:spacing w:val="17"/>
        </w:rPr>
        <w:t>构</w:t>
      </w:r>
      <w:r>
        <w:rPr>
          <w:color w:val="08070A"/>
        </w:rPr>
        <w:t>申请及县市区残联考察评估</w:t>
      </w:r>
      <w:r>
        <w:rPr>
          <w:color w:val="08070A"/>
          <w:spacing w:val="22"/>
        </w:rPr>
        <w:t> </w:t>
      </w:r>
      <w:r>
        <w:rPr>
          <w:color w:val="08070A"/>
          <w:spacing w:val="-59"/>
        </w:rPr>
        <w:t>，</w:t>
      </w:r>
      <w:r>
        <w:rPr>
          <w:color w:val="08070A"/>
        </w:rPr>
        <w:t>现确定神木中西医 </w:t>
      </w:r>
      <w:r>
        <w:rPr>
          <w:color w:val="08070A"/>
          <w:spacing w:val="70"/>
        </w:rPr>
        <w:t> </w:t>
      </w:r>
      <w:r>
        <w:rPr>
          <w:color w:val="08070A"/>
          <w:spacing w:val="22"/>
        </w:rPr>
        <w:t>结</w:t>
      </w:r>
      <w:r>
        <w:rPr>
          <w:color w:val="08070A"/>
        </w:rPr>
        <w:t>合医</w:t>
      </w:r>
      <w:r>
        <w:rPr>
          <w:color w:val="08070A"/>
          <w:w w:val="99"/>
        </w:rPr>
        <w:t> </w:t>
      </w:r>
      <w:r>
        <w:rPr>
          <w:color w:val="08070A"/>
          <w:spacing w:val="1"/>
        </w:rPr>
        <w:t>院</w:t>
      </w:r>
      <w:r>
        <w:rPr>
          <w:color w:val="08070A"/>
          <w:spacing w:val="2"/>
        </w:rPr>
        <w:t>、</w:t>
      </w:r>
      <w:r>
        <w:rPr>
          <w:color w:val="08070A"/>
          <w:spacing w:val="1"/>
        </w:rPr>
        <w:t>神木明声听力</w:t>
      </w:r>
      <w:r>
        <w:rPr>
          <w:color w:val="08070A"/>
          <w:spacing w:val="5"/>
        </w:rPr>
        <w:t> </w:t>
      </w:r>
      <w:r>
        <w:rPr>
          <w:color w:val="08070A"/>
        </w:rPr>
        <w:t>语言康复中</w:t>
      </w:r>
      <w:r>
        <w:rPr>
          <w:color w:val="08070A"/>
          <w:spacing w:val="-30"/>
        </w:rPr>
        <w:t> </w:t>
      </w:r>
      <w:r>
        <w:rPr>
          <w:color w:val="08070A"/>
          <w:spacing w:val="26"/>
        </w:rPr>
        <w:t>心</w:t>
      </w:r>
      <w:r>
        <w:rPr>
          <w:color w:val="08070A"/>
          <w:spacing w:val="-12"/>
        </w:rPr>
        <w:t>、</w:t>
      </w:r>
      <w:r>
        <w:rPr>
          <w:color w:val="08070A"/>
        </w:rPr>
        <w:t>定边县人民</w:t>
      </w:r>
      <w:r>
        <w:rPr>
          <w:color w:val="08070A"/>
          <w:spacing w:val="19"/>
        </w:rPr>
        <w:t> </w:t>
      </w:r>
      <w:r>
        <w:rPr>
          <w:color w:val="08070A"/>
        </w:rPr>
        <w:t>医院</w:t>
      </w:r>
      <w:r>
        <w:rPr>
          <w:color w:val="08070A"/>
          <w:spacing w:val="36"/>
        </w:rPr>
        <w:t>为</w:t>
      </w:r>
      <w:r>
        <w:rPr>
          <w:color w:val="08070A"/>
        </w:rPr>
        <w:t>新增榆林</w:t>
      </w:r>
      <w:r>
        <w:rPr>
          <w:color w:val="08070A"/>
          <w:spacing w:val="114"/>
          <w:w w:val="104"/>
        </w:rPr>
        <w:t> </w:t>
      </w:r>
      <w:r>
        <w:rPr>
          <w:color w:val="08070A"/>
        </w:rPr>
        <w:t>市残疾儿</w:t>
      </w:r>
      <w:r>
        <w:rPr>
          <w:color w:val="08070A"/>
          <w:spacing w:val="-95"/>
        </w:rPr>
        <w:t> </w:t>
      </w:r>
      <w:r>
        <w:rPr>
          <w:color w:val="08070A"/>
        </w:rPr>
        <w:t>童定点康复机构</w:t>
      </w:r>
      <w:r>
        <w:rPr>
          <w:color w:val="08070A"/>
          <w:spacing w:val="116"/>
        </w:rPr>
        <w:t> </w:t>
      </w:r>
      <w:r>
        <w:rPr>
          <w:color w:val="08070A"/>
          <w:w w:val="65"/>
        </w:rPr>
        <w:t>（</w:t>
      </w:r>
      <w:r>
        <w:rPr>
          <w:color w:val="08070A"/>
          <w:spacing w:val="-51"/>
          <w:w w:val="65"/>
        </w:rPr>
        <w:t> </w:t>
      </w:r>
      <w:r>
        <w:rPr>
          <w:color w:val="08070A"/>
        </w:rPr>
        <w:t>具体</w:t>
      </w:r>
      <w:r>
        <w:rPr>
          <w:color w:val="08070A"/>
          <w:spacing w:val="31"/>
        </w:rPr>
        <w:t>名</w:t>
      </w:r>
      <w:r>
        <w:rPr>
          <w:color w:val="08070A"/>
        </w:rPr>
        <w:t>单后附）</w:t>
      </w:r>
      <w:r>
        <w:rPr>
          <w:color w:val="08070A"/>
          <w:spacing w:val="-109"/>
        </w:rPr>
        <w:t> </w:t>
      </w:r>
      <w:r>
        <w:rPr>
          <w:color w:val="08070A"/>
          <w:spacing w:val="-106"/>
        </w:rPr>
        <w:t>；</w:t>
      </w:r>
      <w:r>
        <w:rPr>
          <w:color w:val="08070A"/>
        </w:rPr>
        <w:t>确定神木中</w:t>
      </w:r>
      <w:r>
        <w:rPr>
          <w:color w:val="08070A"/>
          <w:spacing w:val="-74"/>
        </w:rPr>
        <w:t> </w:t>
      </w:r>
      <w:r>
        <w:rPr>
          <w:color w:val="08070A"/>
        </w:rPr>
        <w:t>西医结</w:t>
      </w:r>
      <w:r>
        <w:rPr>
          <w:color w:val="08070A"/>
          <w:w w:val="102"/>
        </w:rPr>
        <w:t> </w:t>
      </w:r>
      <w:r>
        <w:rPr>
          <w:color w:val="08070A"/>
        </w:rPr>
        <w:t>合医院</w:t>
      </w:r>
      <w:r>
        <w:rPr>
          <w:color w:val="08070A"/>
          <w:spacing w:val="-29"/>
        </w:rPr>
        <w:t> </w:t>
      </w:r>
      <w:r>
        <w:rPr>
          <w:color w:val="08070A"/>
          <w:spacing w:val="1"/>
        </w:rPr>
        <w:t>、</w:t>
      </w:r>
      <w:r>
        <w:rPr>
          <w:color w:val="08070A"/>
        </w:rPr>
        <w:t>绥德县城东仁爱</w:t>
      </w:r>
      <w:r>
        <w:rPr>
          <w:color w:val="08070A"/>
          <w:spacing w:val="43"/>
        </w:rPr>
        <w:t> </w:t>
      </w:r>
      <w:r>
        <w:rPr>
          <w:color w:val="08070A"/>
        </w:rPr>
        <w:t>医院</w:t>
      </w:r>
      <w:r>
        <w:rPr>
          <w:color w:val="08070A"/>
          <w:spacing w:val="31"/>
        </w:rPr>
        <w:t>为</w:t>
      </w:r>
      <w:r>
        <w:rPr>
          <w:color w:val="08070A"/>
        </w:rPr>
        <w:t>榆林市新增成</w:t>
      </w:r>
      <w:r>
        <w:rPr>
          <w:color w:val="08070A"/>
          <w:spacing w:val="-2"/>
        </w:rPr>
        <w:t> </w:t>
      </w:r>
      <w:r>
        <w:rPr>
          <w:color w:val="08070A"/>
        </w:rPr>
        <w:t>人定点康复机构</w:t>
      </w:r>
      <w:r>
        <w:rPr/>
      </w:r>
    </w:p>
    <w:p>
      <w:pPr>
        <w:pStyle w:val="BodyText"/>
        <w:spacing w:line="292" w:lineRule="auto" w:before="30"/>
        <w:ind w:left="498" w:right="283"/>
        <w:jc w:val="both"/>
      </w:pPr>
      <w:r>
        <w:rPr>
          <w:color w:val="08070A"/>
          <w:w w:val="80"/>
        </w:rPr>
        <w:t>（</w:t>
      </w:r>
      <w:r>
        <w:rPr>
          <w:color w:val="08070A"/>
          <w:spacing w:val="-52"/>
          <w:w w:val="80"/>
        </w:rPr>
        <w:t> </w:t>
      </w:r>
      <w:r>
        <w:rPr>
          <w:color w:val="08070A"/>
        </w:rPr>
        <w:t>具体</w:t>
      </w:r>
      <w:r>
        <w:rPr>
          <w:color w:val="08070A"/>
          <w:spacing w:val="-8"/>
        </w:rPr>
        <w:t>在</w:t>
      </w:r>
      <w:r>
        <w:rPr>
          <w:color w:val="08070A"/>
        </w:rPr>
        <w:t>单后附）</w:t>
      </w:r>
      <w:r>
        <w:rPr>
          <w:color w:val="08070A"/>
          <w:spacing w:val="-92"/>
        </w:rPr>
        <w:t> </w:t>
      </w:r>
      <w:r>
        <w:rPr>
          <w:color w:val="08070A"/>
          <w:spacing w:val="-63"/>
        </w:rPr>
        <w:t>，</w:t>
      </w:r>
      <w:r>
        <w:rPr>
          <w:color w:val="08070A"/>
        </w:rPr>
        <w:t>以上机构可在今后承担相应</w:t>
      </w:r>
      <w:r>
        <w:rPr>
          <w:color w:val="08070A"/>
          <w:spacing w:val="28"/>
        </w:rPr>
        <w:t> </w:t>
      </w:r>
      <w:r>
        <w:rPr>
          <w:color w:val="08070A"/>
        </w:rPr>
        <w:t>的项目</w:t>
      </w:r>
      <w:r>
        <w:rPr>
          <w:color w:val="08070A"/>
          <w:spacing w:val="26"/>
        </w:rPr>
        <w:t>任</w:t>
      </w:r>
      <w:r>
        <w:rPr>
          <w:color w:val="08070A"/>
        </w:rPr>
        <w:t>务</w:t>
      </w:r>
      <w:r>
        <w:rPr>
          <w:color w:val="08070A"/>
          <w:spacing w:val="-93"/>
        </w:rPr>
        <w:t> </w:t>
      </w:r>
      <w:r>
        <w:rPr>
          <w:color w:val="08070A"/>
          <w:spacing w:val="-84"/>
        </w:rPr>
        <w:t>。</w:t>
      </w:r>
      <w:r>
        <w:rPr>
          <w:color w:val="08070A"/>
        </w:rPr>
        <w:t>现</w:t>
      </w:r>
      <w:r>
        <w:rPr>
          <w:color w:val="08070A"/>
        </w:rPr>
        <w:t> 将定点机构具体信息予</w:t>
      </w:r>
      <w:r>
        <w:rPr>
          <w:color w:val="08070A"/>
          <w:spacing w:val="-8"/>
        </w:rPr>
        <w:t> </w:t>
      </w:r>
      <w:r>
        <w:rPr>
          <w:color w:val="08070A"/>
        </w:rPr>
        <w:t>以公</w:t>
      </w:r>
      <w:r>
        <w:rPr>
          <w:color w:val="08070A"/>
          <w:spacing w:val="18"/>
        </w:rPr>
        <w:t>示</w:t>
      </w:r>
      <w:r>
        <w:rPr>
          <w:color w:val="08070A"/>
          <w:spacing w:val="-38"/>
        </w:rPr>
        <w:t>，</w:t>
      </w:r>
      <w:r>
        <w:rPr>
          <w:color w:val="08070A"/>
        </w:rPr>
        <w:t>公示期</w:t>
      </w:r>
      <w:r>
        <w:rPr>
          <w:color w:val="08070A"/>
          <w:spacing w:val="-108"/>
        </w:rPr>
        <w:t> </w:t>
      </w:r>
      <w:r>
        <w:rPr>
          <w:color w:val="08070A"/>
        </w:rPr>
        <w:t>为</w:t>
      </w:r>
      <w:r>
        <w:rPr>
          <w:color w:val="08070A"/>
          <w:spacing w:val="-23"/>
        </w:rPr>
        <w:t> </w:t>
      </w:r>
      <w:r>
        <w:rPr>
          <w:rFonts w:ascii="Times New Roman" w:hAnsi="Times New Roman" w:cs="Times New Roman" w:eastAsia="Times New Roman"/>
          <w:color w:val="08070A"/>
          <w:sz w:val="32"/>
          <w:szCs w:val="32"/>
        </w:rPr>
        <w:t>2021</w:t>
      </w:r>
      <w:r>
        <w:rPr>
          <w:rFonts w:ascii="Times New Roman" w:hAnsi="Times New Roman" w:cs="Times New Roman" w:eastAsia="Times New Roman"/>
          <w:color w:val="08070A"/>
          <w:spacing w:val="40"/>
          <w:sz w:val="32"/>
          <w:szCs w:val="32"/>
        </w:rPr>
        <w:t> </w:t>
      </w:r>
      <w:r>
        <w:rPr>
          <w:color w:val="08070A"/>
          <w:sz w:val="31"/>
          <w:szCs w:val="31"/>
        </w:rPr>
        <w:t>年</w:t>
      </w:r>
      <w:r>
        <w:rPr>
          <w:color w:val="08070A"/>
          <w:spacing w:val="-4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08070A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color w:val="08070A"/>
          <w:spacing w:val="24"/>
          <w:sz w:val="32"/>
          <w:szCs w:val="32"/>
        </w:rPr>
        <w:t> </w:t>
      </w:r>
      <w:r>
        <w:rPr>
          <w:color w:val="08070A"/>
          <w:sz w:val="33"/>
          <w:szCs w:val="33"/>
        </w:rPr>
        <w:t>月</w:t>
      </w:r>
      <w:r>
        <w:rPr>
          <w:color w:val="08070A"/>
          <w:spacing w:val="-53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color w:val="08070A"/>
          <w:sz w:val="32"/>
          <w:szCs w:val="32"/>
        </w:rPr>
        <w:t>8</w:t>
      </w:r>
      <w:r>
        <w:rPr>
          <w:rFonts w:ascii="Times New Roman" w:hAnsi="Times New Roman" w:cs="Times New Roman" w:eastAsia="Times New Roman"/>
          <w:color w:val="08070A"/>
          <w:spacing w:val="77"/>
          <w:sz w:val="32"/>
          <w:szCs w:val="32"/>
        </w:rPr>
        <w:t> </w:t>
      </w:r>
      <w:r>
        <w:rPr>
          <w:color w:val="08070A"/>
          <w:spacing w:val="-17"/>
        </w:rPr>
        <w:t>日</w:t>
      </w:r>
      <w:r>
        <w:rPr>
          <w:color w:val="08070A"/>
        </w:rPr>
        <w:t>至</w:t>
      </w:r>
      <w:r>
        <w:rPr>
          <w:color w:val="08070A"/>
          <w:spacing w:val="-45"/>
        </w:rPr>
        <w:t> </w:t>
      </w:r>
      <w:r>
        <w:rPr>
          <w:rFonts w:ascii="Times New Roman" w:hAnsi="Times New Roman" w:cs="Times New Roman" w:eastAsia="Times New Roman"/>
          <w:color w:val="08070A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color w:val="08070A"/>
          <w:w w:val="105"/>
          <w:sz w:val="32"/>
          <w:szCs w:val="32"/>
        </w:rPr>
        <w:t> </w:t>
      </w:r>
      <w:r>
        <w:rPr>
          <w:color w:val="08070A"/>
          <w:sz w:val="31"/>
          <w:szCs w:val="31"/>
        </w:rPr>
        <w:t>月</w:t>
      </w:r>
      <w:r>
        <w:rPr>
          <w:color w:val="08070A"/>
          <w:spacing w:val="14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08070A"/>
          <w:sz w:val="31"/>
          <w:szCs w:val="31"/>
        </w:rPr>
        <w:t>14</w:t>
      </w:r>
      <w:r>
        <w:rPr>
          <w:rFonts w:ascii="Times New Roman" w:hAnsi="Times New Roman" w:cs="Times New Roman" w:eastAsia="Times New Roman"/>
          <w:color w:val="08070A"/>
          <w:spacing w:val="19"/>
          <w:sz w:val="31"/>
          <w:szCs w:val="31"/>
        </w:rPr>
        <w:t> </w:t>
      </w:r>
      <w:r>
        <w:rPr>
          <w:color w:val="08070A"/>
          <w:spacing w:val="-8"/>
        </w:rPr>
        <w:t>日</w:t>
      </w:r>
      <w:r>
        <w:rPr>
          <w:color w:val="08070A"/>
          <w:spacing w:val="-54"/>
        </w:rPr>
        <w:t>，</w:t>
      </w:r>
      <w:r>
        <w:rPr>
          <w:color w:val="08070A"/>
        </w:rPr>
        <w:t>公示期</w:t>
      </w:r>
      <w:r>
        <w:rPr>
          <w:color w:val="08070A"/>
          <w:spacing w:val="-74"/>
        </w:rPr>
        <w:t> </w:t>
      </w:r>
      <w:r>
        <w:rPr>
          <w:color w:val="08070A"/>
        </w:rPr>
        <w:t>间</w:t>
      </w:r>
      <w:r>
        <w:rPr>
          <w:color w:val="08070A"/>
          <w:spacing w:val="-102"/>
        </w:rPr>
        <w:t> </w:t>
      </w:r>
      <w:r>
        <w:rPr>
          <w:color w:val="08070A"/>
          <w:spacing w:val="-54"/>
        </w:rPr>
        <w:t>，</w:t>
      </w:r>
      <w:r>
        <w:rPr>
          <w:color w:val="08070A"/>
        </w:rPr>
        <w:t>如对公示内容有</w:t>
      </w:r>
      <w:r>
        <w:rPr>
          <w:color w:val="08070A"/>
          <w:spacing w:val="-67"/>
        </w:rPr>
        <w:t> </w:t>
      </w:r>
      <w:r>
        <w:rPr>
          <w:color w:val="08070A"/>
        </w:rPr>
        <w:t>异议</w:t>
      </w:r>
      <w:r>
        <w:rPr>
          <w:color w:val="08070A"/>
          <w:spacing w:val="-98"/>
        </w:rPr>
        <w:t> </w:t>
      </w:r>
      <w:r>
        <w:rPr>
          <w:color w:val="08070A"/>
          <w:spacing w:val="-59"/>
        </w:rPr>
        <w:t>，</w:t>
      </w:r>
      <w:r>
        <w:rPr>
          <w:color w:val="08070A"/>
        </w:rPr>
        <w:t>请以电话或</w:t>
      </w:r>
      <w:r>
        <w:rPr>
          <w:color w:val="08070A"/>
          <w:spacing w:val="-61"/>
        </w:rPr>
        <w:t> </w:t>
      </w:r>
      <w:r>
        <w:rPr>
          <w:color w:val="08070A"/>
        </w:rPr>
        <w:t>书</w:t>
      </w:r>
      <w:r>
        <w:rPr>
          <w:color w:val="08070A"/>
          <w:spacing w:val="-86"/>
        </w:rPr>
        <w:t> </w:t>
      </w:r>
      <w:r>
        <w:rPr>
          <w:color w:val="08070A"/>
        </w:rPr>
        <w:t>面形</w:t>
      </w:r>
      <w:r>
        <w:rPr>
          <w:color w:val="08070A"/>
          <w:w w:val="99"/>
        </w:rPr>
        <w:t> </w:t>
      </w:r>
      <w:r>
        <w:rPr>
          <w:color w:val="08070A"/>
        </w:rPr>
        <w:t>式</w:t>
      </w:r>
      <w:r>
        <w:rPr>
          <w:color w:val="08070A"/>
          <w:spacing w:val="107"/>
        </w:rPr>
        <w:t> </w:t>
      </w:r>
      <w:r>
        <w:rPr>
          <w:color w:val="08070A"/>
        </w:rPr>
        <w:t>向榆林市残联反</w:t>
      </w:r>
      <w:r>
        <w:rPr>
          <w:color w:val="08070A"/>
          <w:spacing w:val="31"/>
        </w:rPr>
        <w:t>映</w:t>
      </w:r>
      <w:r>
        <w:rPr>
          <w:color w:val="08070A"/>
        </w:rPr>
        <w:t>。</w:t>
      </w:r>
      <w:r>
        <w:rPr/>
      </w:r>
    </w:p>
    <w:p>
      <w:pPr>
        <w:spacing w:line="299" w:lineRule="auto" w:before="60"/>
        <w:ind w:left="1141" w:right="2318" w:hanging="5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宋体" w:hAnsi="宋体" w:cs="宋体" w:eastAsia="宋体"/>
          <w:color w:val="08070A"/>
          <w:w w:val="105"/>
          <w:sz w:val="30"/>
          <w:szCs w:val="30"/>
        </w:rPr>
        <w:t>地址</w:t>
      </w:r>
      <w:r>
        <w:rPr>
          <w:rFonts w:ascii="宋体" w:hAnsi="宋体" w:cs="宋体" w:eastAsia="宋体"/>
          <w:color w:val="08070A"/>
          <w:spacing w:val="-111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08070A"/>
          <w:spacing w:val="-77"/>
          <w:w w:val="105"/>
          <w:sz w:val="30"/>
          <w:szCs w:val="30"/>
        </w:rPr>
        <w:t>：</w:t>
      </w:r>
      <w:r>
        <w:rPr>
          <w:rFonts w:ascii="宋体" w:hAnsi="宋体" w:cs="宋体" w:eastAsia="宋体"/>
          <w:color w:val="08070A"/>
          <w:w w:val="105"/>
          <w:sz w:val="30"/>
          <w:szCs w:val="30"/>
        </w:rPr>
        <w:t>榆林市委机关大院政协楼</w:t>
      </w:r>
      <w:r>
        <w:rPr>
          <w:rFonts w:ascii="宋体" w:hAnsi="宋体" w:cs="宋体" w:eastAsia="宋体"/>
          <w:color w:val="08070A"/>
          <w:spacing w:val="-16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color w:val="08070A"/>
          <w:w w:val="105"/>
          <w:sz w:val="32"/>
          <w:szCs w:val="32"/>
        </w:rPr>
        <w:t>610</w:t>
      </w:r>
      <w:r>
        <w:rPr>
          <w:rFonts w:ascii="Times New Roman" w:hAnsi="Times New Roman" w:cs="Times New Roman" w:eastAsia="Times New Roman"/>
          <w:color w:val="08070A"/>
          <w:spacing w:val="16"/>
          <w:w w:val="105"/>
          <w:sz w:val="32"/>
          <w:szCs w:val="32"/>
        </w:rPr>
        <w:t> </w:t>
      </w:r>
      <w:r>
        <w:rPr>
          <w:rFonts w:ascii="宋体" w:hAnsi="宋体" w:cs="宋体" w:eastAsia="宋体"/>
          <w:color w:val="08070A"/>
          <w:w w:val="105"/>
          <w:sz w:val="30"/>
          <w:szCs w:val="30"/>
        </w:rPr>
        <w:t>办公室</w:t>
      </w:r>
      <w:r>
        <w:rPr>
          <w:rFonts w:ascii="宋体" w:hAnsi="宋体" w:cs="宋体" w:eastAsia="宋体"/>
          <w:color w:val="08070A"/>
          <w:w w:val="103"/>
          <w:sz w:val="30"/>
          <w:szCs w:val="30"/>
        </w:rPr>
        <w:t> </w:t>
      </w:r>
      <w:r>
        <w:rPr>
          <w:rFonts w:ascii="宋体" w:hAnsi="宋体" w:cs="宋体" w:eastAsia="宋体"/>
          <w:color w:val="08070A"/>
          <w:w w:val="105"/>
          <w:sz w:val="30"/>
          <w:szCs w:val="30"/>
        </w:rPr>
        <w:t>联系</w:t>
      </w:r>
      <w:r>
        <w:rPr>
          <w:rFonts w:ascii="宋体" w:hAnsi="宋体" w:cs="宋体" w:eastAsia="宋体"/>
          <w:color w:val="08070A"/>
          <w:spacing w:val="12"/>
          <w:w w:val="105"/>
          <w:sz w:val="30"/>
          <w:szCs w:val="30"/>
        </w:rPr>
        <w:t> </w:t>
      </w:r>
      <w:r>
        <w:rPr>
          <w:rFonts w:ascii="宋体" w:hAnsi="宋体" w:cs="宋体" w:eastAsia="宋体"/>
          <w:color w:val="08070A"/>
          <w:w w:val="105"/>
          <w:sz w:val="30"/>
          <w:szCs w:val="30"/>
        </w:rPr>
        <w:t>电</w:t>
      </w:r>
      <w:r>
        <w:rPr>
          <w:rFonts w:ascii="宋体" w:hAnsi="宋体" w:cs="宋体" w:eastAsia="宋体"/>
          <w:color w:val="08070A"/>
          <w:spacing w:val="9"/>
          <w:w w:val="105"/>
          <w:sz w:val="30"/>
          <w:szCs w:val="30"/>
        </w:rPr>
        <w:t>话</w:t>
      </w:r>
      <w:r>
        <w:rPr>
          <w:rFonts w:ascii="宋体" w:hAnsi="宋体" w:cs="宋体" w:eastAsia="宋体"/>
          <w:color w:val="08070A"/>
          <w:spacing w:val="-56"/>
          <w:w w:val="105"/>
          <w:sz w:val="30"/>
          <w:szCs w:val="30"/>
        </w:rPr>
        <w:t>：</w:t>
      </w:r>
      <w:r>
        <w:rPr>
          <w:rFonts w:ascii="Times New Roman" w:hAnsi="Times New Roman" w:cs="Times New Roman" w:eastAsia="Times New Roman"/>
          <w:color w:val="08070A"/>
          <w:w w:val="105"/>
          <w:sz w:val="32"/>
          <w:szCs w:val="32"/>
        </w:rPr>
        <w:t>0912</w:t>
      </w:r>
      <w:r>
        <w:rPr>
          <w:rFonts w:ascii="Times New Roman" w:hAnsi="Times New Roman" w:cs="Times New Roman" w:eastAsia="Times New Roman"/>
          <w:color w:val="08070A"/>
          <w:spacing w:val="11"/>
          <w:w w:val="10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color w:val="08070A"/>
          <w:w w:val="105"/>
          <w:sz w:val="32"/>
          <w:szCs w:val="32"/>
        </w:rPr>
        <w:t>3890325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2178" w:val="left" w:leader="none"/>
        </w:tabs>
        <w:spacing w:line="200" w:lineRule="atLeast"/>
        <w:ind w:left="12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44"/>
          <w:sz w:val="20"/>
        </w:rPr>
        <w:drawing>
          <wp:inline distT="0" distB="0" distL="0" distR="0">
            <wp:extent cx="463295" cy="1950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4"/>
          <w:sz w:val="20"/>
        </w:rPr>
      </w:r>
      <w:r>
        <w:rPr>
          <w:rFonts w:ascii="Times New Roman"/>
          <w:position w:val="24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547871" cy="174345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1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50" w:h="16790"/>
          <w:pgMar w:top="1600" w:bottom="280" w:left="1700" w:right="1020"/>
        </w:sectPr>
      </w:pPr>
    </w:p>
    <w:p>
      <w:pPr>
        <w:spacing w:line="397" w:lineRule="exact" w:before="0"/>
        <w:ind w:left="479" w:right="0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131115"/>
          <w:w w:val="105"/>
          <w:sz w:val="31"/>
          <w:szCs w:val="31"/>
        </w:rPr>
        <w:t>附件</w:t>
      </w:r>
      <w:r>
        <w:rPr>
          <w:rFonts w:ascii="宋体" w:hAnsi="宋体" w:cs="宋体" w:eastAsia="宋体"/>
          <w:sz w:val="31"/>
          <w:szCs w:val="31"/>
        </w:rPr>
      </w: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/>
          <w:sz w:val="25"/>
          <w:szCs w:val="25"/>
        </w:rPr>
      </w:pPr>
    </w:p>
    <w:p>
      <w:pPr>
        <w:spacing w:after="0" w:line="240" w:lineRule="auto"/>
        <w:rPr>
          <w:rFonts w:ascii="宋体" w:hAnsi="宋体" w:cs="宋体" w:eastAsia="宋体"/>
          <w:sz w:val="25"/>
          <w:szCs w:val="25"/>
        </w:rPr>
        <w:sectPr>
          <w:pgSz w:w="16790" w:h="12250" w:orient="landscape"/>
          <w:pgMar w:top="800" w:bottom="0" w:left="0" w:right="0"/>
        </w:sectPr>
      </w:pPr>
    </w:p>
    <w:p>
      <w:pPr>
        <w:spacing w:line="40" w:lineRule="exact" w:before="60"/>
        <w:ind w:left="0" w:right="0" w:firstLine="0"/>
        <w:jc w:val="right"/>
        <w:rPr>
          <w:rFonts w:ascii="宋体" w:hAnsi="宋体" w:cs="宋体" w:eastAsia="宋体"/>
          <w:sz w:val="13"/>
          <w:szCs w:val="13"/>
        </w:rPr>
      </w:pPr>
      <w:r>
        <w:rPr>
          <w:rFonts w:ascii="宋体" w:hAnsi="宋体" w:cs="宋体" w:eastAsia="宋体"/>
          <w:color w:val="EF1323"/>
          <w:w w:val="70"/>
          <w:sz w:val="13"/>
          <w:szCs w:val="13"/>
        </w:rPr>
        <w:t>’</w:t>
      </w:r>
      <w:r>
        <w:rPr>
          <w:rFonts w:ascii="宋体" w:hAnsi="宋体" w:cs="宋体" w:eastAsia="宋体"/>
          <w:sz w:val="13"/>
          <w:szCs w:val="13"/>
        </w:rPr>
      </w:r>
    </w:p>
    <w:p>
      <w:pPr>
        <w:tabs>
          <w:tab w:pos="1725" w:val="left" w:leader="none"/>
        </w:tabs>
        <w:spacing w:line="877" w:lineRule="exact" w:before="0"/>
        <w:ind w:left="0" w:right="56" w:firstLine="0"/>
        <w:jc w:val="right"/>
        <w:rPr>
          <w:rFonts w:ascii="Times New Roman" w:hAnsi="Times New Roman" w:cs="Times New Roman" w:eastAsia="Times New Roman"/>
          <w:sz w:val="77"/>
          <w:szCs w:val="77"/>
        </w:rPr>
      </w:pPr>
      <w:r>
        <w:rPr/>
        <w:pict>
          <v:group style="position:absolute;margin-left:28.647205pt;margin-top:1.179387pt;width:770.5pt;height:373.9pt;mso-position-horizontal-relative:page;mso-position-vertical-relative:paragraph;z-index:-8824" coordorigin="573,24" coordsize="15410,7478">
            <v:group style="position:absolute;left:575;top:26;width:859;height:2" coordorigin="575,26" coordsize="859,2">
              <v:shape style="position:absolute;left:575;top:26;width:859;height:2" coordorigin="575,26" coordsize="859,0" path="m575,26l1434,26e" filled="false" stroked="true" strokeweight=".239726pt" strokecolor="#000000">
                <v:path arrowok="t"/>
              </v:shape>
            </v:group>
            <v:group style="position:absolute;left:1434;top:26;width:4311;height:2" coordorigin="1434,26" coordsize="4311,2">
              <v:shape style="position:absolute;left:1434;top:26;width:4311;height:2" coordorigin="1434,26" coordsize="4311,0" path="m1434,26l5744,26e" filled="false" stroked="true" strokeweight=".239726pt" strokecolor="#ef1c23">
                <v:path arrowok="t"/>
              </v:shape>
            </v:group>
            <v:group style="position:absolute;left:5744;top:26;width:4891;height:2" coordorigin="5744,26" coordsize="4891,2">
              <v:shape style="position:absolute;left:5744;top:26;width:4891;height:2" coordorigin="5744,26" coordsize="4891,0" path="m5744,26l10634,26e" filled="false" stroked="true" strokeweight=".239726pt" strokecolor="#000000">
                <v:path arrowok="t"/>
              </v:shape>
            </v:group>
            <v:group style="position:absolute;left:10634;top:26;width:614;height:2" coordorigin="10634,26" coordsize="614,2">
              <v:shape style="position:absolute;left:10634;top:26;width:614;height:2" coordorigin="10634,26" coordsize="614,0" path="m10634,26l11248,26e" filled="false" stroked="true" strokeweight=".239726pt" strokecolor="#d8d8d8">
                <v:path arrowok="t"/>
              </v:shape>
            </v:group>
            <v:group style="position:absolute;left:11248;top:26;width:4733;height:2" coordorigin="11248,26" coordsize="4733,2">
              <v:shape style="position:absolute;left:11248;top:26;width:4733;height:2" coordorigin="11248,26" coordsize="4733,0" path="m11248,26l15980,26e" filled="false" stroked="true" strokeweight=".239726pt" strokecolor="#000000">
                <v:path arrowok="t"/>
              </v:shape>
            </v:group>
            <v:group style="position:absolute;left:15975;top:26;width:2;height:3658" coordorigin="15975,26" coordsize="2,3658">
              <v:shape style="position:absolute;left:15975;top:26;width:2;height:3658" coordorigin="15975,26" coordsize="0,3658" path="m15975,3683l15975,26e" filled="false" stroked="true" strokeweight=".239726pt" strokecolor="#000000">
                <v:path arrowok="t"/>
              </v:shape>
            </v:group>
            <v:group style="position:absolute;left:575;top:361;width:2;height:1231" coordorigin="575,361" coordsize="2,1231">
              <v:shape style="position:absolute;left:575;top:361;width:2;height:1231" coordorigin="575,361" coordsize="0,1231" path="m575,1591l575,361e" filled="false" stroked="true" strokeweight=".239726pt" strokecolor="#000000">
                <v:path arrowok="t"/>
              </v:shape>
            </v:group>
            <v:group style="position:absolute;left:1434;top:361;width:2;height:723" coordorigin="1434,361" coordsize="2,723">
              <v:shape style="position:absolute;left:1434;top:361;width:2;height:723" coordorigin="1434,361" coordsize="0,723" path="m1434,1084l1434,361e" filled="false" stroked="true" strokeweight=".239726pt" strokecolor="#000000">
                <v:path arrowok="t"/>
              </v:shape>
            </v:group>
            <v:group style="position:absolute;left:5722;top:79;width:2;height:7387" coordorigin="5722,79" coordsize="2,7387">
              <v:shape style="position:absolute;left:5722;top:79;width:2;height:7387" coordorigin="5722,79" coordsize="0,7387" path="m5722,7465l5722,79e" filled="false" stroked="true" strokeweight=".719177pt" strokecolor="#232328">
                <v:path arrowok="t"/>
              </v:shape>
            </v:group>
            <v:group style="position:absolute;left:8872;top:79;width:2;height:7391" coordorigin="8872,79" coordsize="2,7391">
              <v:shape style="position:absolute;left:8872;top:79;width:2;height:7391" coordorigin="8872,79" coordsize="0,7391" path="m8872,7470l8872,79e" filled="false" stroked="true" strokeweight=".719177pt" strokecolor="#231f28">
                <v:path arrowok="t"/>
              </v:shape>
            </v:group>
            <v:group style="position:absolute;left:8870;top:701;width:614;height:2" coordorigin="8870,701" coordsize="614,2">
              <v:shape style="position:absolute;left:8870;top:701;width:614;height:2" coordorigin="8870,701" coordsize="614,0" path="m8870,701l9484,701e" filled="false" stroked="true" strokeweight=".239726pt" strokecolor="#0f0808">
                <v:path arrowok="t"/>
              </v:shape>
            </v:group>
            <v:group style="position:absolute;left:9484;top:701;width:1151;height:2" coordorigin="9484,701" coordsize="1151,2">
              <v:shape style="position:absolute;left:9484;top:701;width:1151;height:2" coordorigin="9484,701" coordsize="1151,0" path="m9484,701l10634,701e" filled="false" stroked="true" strokeweight=".239726pt" strokecolor="#4b4448">
                <v:path arrowok="t"/>
              </v:shape>
            </v:group>
            <v:group style="position:absolute;left:11248;top:701;width:1774;height:2" coordorigin="11248,701" coordsize="1774,2">
              <v:shape style="position:absolute;left:11248;top:701;width:1774;height:2" coordorigin="11248,701" coordsize="1774,0" path="m11248,701l13022,701e" filled="false" stroked="true" strokeweight=".239726pt" strokecolor="#343434">
                <v:path arrowok="t"/>
              </v:shape>
            </v:group>
            <v:group style="position:absolute;left:10634;top:701;width:614;height:2" coordorigin="10634,701" coordsize="614,2">
              <v:shape style="position:absolute;left:10634;top:701;width:614;height:2" coordorigin="10634,701" coordsize="614,0" path="m10634,701l11248,701e" filled="false" stroked="true" strokeweight=".239726pt" strokecolor="#000000">
                <v:path arrowok="t"/>
              </v:shape>
            </v:group>
            <v:group style="position:absolute;left:13022;top:701;width:1180;height:2" coordorigin="13022,701" coordsize="1180,2">
              <v:shape style="position:absolute;left:13022;top:701;width:1180;height:2" coordorigin="13022,701" coordsize="1180,0" path="m13022,701l14201,701e" filled="false" stroked="true" strokeweight=".719177pt" strokecolor="#000000">
                <v:path arrowok="t"/>
              </v:shape>
            </v:group>
            <v:group style="position:absolute;left:14201;top:701;width:1779;height:2" coordorigin="14201,701" coordsize="1779,2">
              <v:shape style="position:absolute;left:14201;top:701;width:1779;height:2" coordorigin="14201,701" coordsize="1779,0" path="m14201,701l15980,701e" filled="false" stroked="true" strokeweight=".239726pt" strokecolor="#2f2f34">
                <v:path arrowok="t"/>
              </v:shape>
            </v:group>
            <v:group style="position:absolute;left:10056;top:672;width:2;height:187" coordorigin="10056,672" coordsize="2,187">
              <v:shape style="position:absolute;left:10056;top:672;width:2;height:187" coordorigin="10056,672" coordsize="0,187" path="m10056,859l10056,672e" filled="false" stroked="true" strokeweight=".719177pt" strokecolor="#443f48">
                <v:path arrowok="t"/>
              </v:shape>
            </v:group>
            <v:group style="position:absolute;left:11818;top:701;width:2;height:551" coordorigin="11818,701" coordsize="2,551">
              <v:shape style="position:absolute;left:11818;top:701;width:2;height:551" coordorigin="11818,701" coordsize="0,551" path="m11818,1251l11818,701e" filled="false" stroked="true" strokeweight=".239726pt" strokecolor="#000000">
                <v:path arrowok="t"/>
              </v:shape>
            </v:group>
            <v:group style="position:absolute;left:12423;top:701;width:2;height:551" coordorigin="12423,701" coordsize="2,551">
              <v:shape style="position:absolute;left:12423;top:701;width:2;height:551" coordorigin="12423,701" coordsize="0,551" path="m12423,1251l12423,701e" filled="false" stroked="true" strokeweight=".239726pt" strokecolor="#000000">
                <v:path arrowok="t"/>
              </v:shape>
            </v:group>
            <v:group style="position:absolute;left:14201;top:701;width:2;height:551" coordorigin="14201,701" coordsize="2,551">
              <v:shape style="position:absolute;left:14201;top:701;width:2;height:551" coordorigin="14201,701" coordsize="0,551" path="m14201,1251l14201,701e" filled="false" stroked="true" strokeweight=".239726pt" strokecolor="#000000">
                <v:path arrowok="t"/>
              </v:shape>
            </v:group>
            <v:group style="position:absolute;left:14887;top:701;width:2;height:551" coordorigin="14887,701" coordsize="2,551">
              <v:shape style="position:absolute;left:14887;top:701;width:2;height:551" coordorigin="14887,701" coordsize="0,551" path="m14887,1251l14887,701e" filled="false" stroked="true" strokeweight=".239726pt" strokecolor="#000000">
                <v:path arrowok="t"/>
              </v:shape>
            </v:group>
            <v:group style="position:absolute;left:10061;top:648;width:2;height:6822" coordorigin="10061,648" coordsize="2,6822">
              <v:shape style="position:absolute;left:10061;top:648;width:2;height:6822" coordorigin="10061,648" coordsize="0,6822" path="m10061,7470l10061,648e" filled="false" stroked="true" strokeweight=".719177pt" strokecolor="#231f28">
                <v:path arrowok="t"/>
              </v:shape>
            </v:group>
            <v:group style="position:absolute;left:1434;top:1084;width:2;height:163" coordorigin="1434,1084" coordsize="2,163">
              <v:shape style="position:absolute;left:1434;top:1084;width:2;height:163" coordorigin="1434,1084" coordsize="0,163" path="m1434,1247l1434,1084e" filled="false" stroked="true" strokeweight=".239726pt" strokecolor="#b8b8b8">
                <v:path arrowok="t"/>
              </v:shape>
            </v:group>
            <v:group style="position:absolute;left:2728;top:1084;width:2;height:1987" coordorigin="2728,1084" coordsize="2,1987">
              <v:shape style="position:absolute;left:2728;top:1084;width:2;height:1987" coordorigin="2728,1084" coordsize="0,1987" path="m2728,3070l2728,1084e" filled="false" stroked="true" strokeweight=".719177pt" strokecolor="#000000">
                <v:path arrowok="t"/>
              </v:shape>
            </v:group>
            <v:group style="position:absolute;left:4488;top:1084;width:2;height:163" coordorigin="4488,1084" coordsize="2,163">
              <v:shape style="position:absolute;left:4488;top:1084;width:2;height:163" coordorigin="4488,1084" coordsize="0,163" path="m4488,1247l4488,1084e" filled="false" stroked="true" strokeweight=".239726pt" strokecolor="#000000">
                <v:path arrowok="t"/>
              </v:shape>
            </v:group>
            <v:group style="position:absolute;left:5715;top:1275;width:10222;height:2" coordorigin="5715,1275" coordsize="10222,2">
              <v:shape style="position:absolute;left:5715;top:1275;width:10222;height:2" coordorigin="5715,1275" coordsize="10222,0" path="m5715,1275l15937,1275e" filled="false" stroked="true" strokeweight=".719177pt" strokecolor="#1f1f23">
                <v:path arrowok="t"/>
              </v:shape>
            </v:group>
            <v:group style="position:absolute;left:1434;top:1247;width:2;height:345" coordorigin="1434,1247" coordsize="2,345">
              <v:shape style="position:absolute;left:1434;top:1247;width:2;height:345" coordorigin="1434,1247" coordsize="0,345" path="m1434,1591l1434,1247e" filled="false" stroked="true" strokeweight=".239726pt" strokecolor="#9c9c9c">
                <v:path arrowok="t"/>
              </v:shape>
            </v:group>
            <v:group style="position:absolute;left:4456;top:1371;width:2;height:249" coordorigin="4456,1371" coordsize="2,249">
              <v:shape style="position:absolute;left:4456;top:1371;width:2;height:249" coordorigin="4456,1371" coordsize="0,249" path="m4456,1620l4456,1371e" filled="false" stroked="true" strokeweight=".239726pt" strokecolor="#282f44">
                <v:path arrowok="t"/>
              </v:shape>
            </v:group>
            <v:group style="position:absolute;left:7652;top:1266;width:2;height:5405" coordorigin="7652,1266" coordsize="2,5405">
              <v:shape style="position:absolute;left:7652;top:1266;width:2;height:5405" coordorigin="7652,1266" coordsize="0,5405" path="m7652,6670l7652,1266e" filled="false" stroked="true" strokeweight=".719177pt" strokecolor="#1f1f1f">
                <v:path arrowok="t"/>
              </v:shape>
            </v:group>
            <v:group style="position:absolute;left:9498;top:1266;width:2;height:3595" coordorigin="9498,1266" coordsize="2,3595">
              <v:shape style="position:absolute;left:9498;top:1266;width:2;height:3595" coordorigin="9498,1266" coordsize="0,3595" path="m9498,4861l9498,1266e" filled="false" stroked="true" strokeweight=".719177pt" strokecolor="#1f1c1f">
                <v:path arrowok="t"/>
              </v:shape>
            </v:group>
            <v:group style="position:absolute;left:10663;top:1266;width:2;height:355" coordorigin="10663,1266" coordsize="2,355">
              <v:shape style="position:absolute;left:10663;top:1266;width:2;height:355" coordorigin="10663,1266" coordsize="0,355" path="m10663,1620l10663,1266e" filled="false" stroked="true" strokeweight=".479451pt" strokecolor="#232834">
                <v:path arrowok="t"/>
              </v:shape>
            </v:group>
            <v:group style="position:absolute;left:11267;top:1271;width:2;height:2619" coordorigin="11267,1271" coordsize="2,2619">
              <v:shape style="position:absolute;left:11267;top:1271;width:2;height:2619" coordorigin="11267,1271" coordsize="0,2619" path="m11267,3889l11267,1271e" filled="false" stroked="true" strokeweight=".719177pt" strokecolor="#1f1f23">
                <v:path arrowok="t"/>
              </v:shape>
            </v:group>
            <v:group style="position:absolute;left:11818;top:1247;width:2;height:345" coordorigin="11818,1247" coordsize="2,345">
              <v:shape style="position:absolute;left:11818;top:1247;width:2;height:345" coordorigin="11818,1247" coordsize="0,345" path="m11818,1591l11818,1247e" filled="false" stroked="true" strokeweight=".239726pt" strokecolor="#232328">
                <v:path arrowok="t"/>
              </v:shape>
            </v:group>
            <v:group style="position:absolute;left:12423;top:1247;width:2;height:345" coordorigin="12423,1247" coordsize="2,345">
              <v:shape style="position:absolute;left:12423;top:1247;width:2;height:345" coordorigin="12423,1247" coordsize="0,345" path="m12423,1591l12423,1247e" filled="false" stroked="true" strokeweight=".239726pt" strokecolor="#131313">
                <v:path arrowok="t"/>
              </v:shape>
            </v:group>
            <v:group style="position:absolute;left:13022;top:1242;width:2;height:350" coordorigin="13022,1242" coordsize="2,350">
              <v:shape style="position:absolute;left:13022;top:1242;width:2;height:350" coordorigin="13022,1242" coordsize="0,350" path="m13022,1591l13022,1242e" filled="false" stroked="true" strokeweight=".239726pt" strokecolor="#1c1c1c">
                <v:path arrowok="t"/>
              </v:shape>
            </v:group>
            <v:group style="position:absolute;left:13636;top:1242;width:2;height:350" coordorigin="13636,1242" coordsize="2,350">
              <v:shape style="position:absolute;left:13636;top:1242;width:2;height:350" coordorigin="13636,1242" coordsize="0,350" path="m13636,1591l13636,1242e" filled="false" stroked="true" strokeweight=".239726pt" strokecolor="#1f1f1f">
                <v:path arrowok="t"/>
              </v:shape>
            </v:group>
            <v:group style="position:absolute;left:14201;top:1247;width:2;height:345" coordorigin="14201,1247" coordsize="2,345">
              <v:shape style="position:absolute;left:14201;top:1247;width:2;height:345" coordorigin="14201,1247" coordsize="0,345" path="m14201,1591l14201,1247e" filled="false" stroked="true" strokeweight=".239726pt" strokecolor="#181818">
                <v:path arrowok="t"/>
              </v:shape>
            </v:group>
            <v:group style="position:absolute;left:14887;top:1247;width:2;height:345" coordorigin="14887,1247" coordsize="2,345">
              <v:shape style="position:absolute;left:14887;top:1247;width:2;height:345" coordorigin="14887,1247" coordsize="0,345" path="m14887,1591l14887,1247e" filled="false" stroked="true" strokeweight=".239726pt" strokecolor="#1c181f">
                <v:path arrowok="t"/>
              </v:shape>
            </v:group>
            <v:group style="position:absolute;left:1434;top:1591;width:2;height:1480" coordorigin="1434,1591" coordsize="2,1480">
              <v:shape style="position:absolute;left:1434;top:1591;width:2;height:1480" coordorigin="1434,1591" coordsize="0,1480" path="m1434,3070l1434,1591e" filled="false" stroked="true" strokeweight=".719177pt" strokecolor="#000000">
                <v:path arrowok="t"/>
              </v:shape>
            </v:group>
            <v:group style="position:absolute;left:6693;top:1563;width:2;height:336" coordorigin="6693,1563" coordsize="2,336">
              <v:shape style="position:absolute;left:6693;top:1563;width:2;height:336" coordorigin="6693,1563" coordsize="0,336" path="m6693,1898l6693,1563e" filled="false" stroked="true" strokeweight=".479451pt" strokecolor="#08080c">
                <v:path arrowok="t"/>
              </v:shape>
            </v:group>
            <v:group style="position:absolute;left:8875;top:1563;width:2;height:336" coordorigin="8875,1563" coordsize="2,336">
              <v:shape style="position:absolute;left:8875;top:1563;width:2;height:336" coordorigin="8875,1563" coordsize="0,336" path="m8875,1898l8875,1563e" filled="false" stroked="true" strokeweight=".479451pt" strokecolor="#130c0c">
                <v:path arrowok="t"/>
              </v:shape>
            </v:group>
            <v:group style="position:absolute;left:10663;top:1563;width:2;height:671" coordorigin="10663,1563" coordsize="2,671">
              <v:shape style="position:absolute;left:10663;top:1563;width:2;height:671" coordorigin="10663,1563" coordsize="0,671" path="m10663,2233l10663,1563e" filled="false" stroked="true" strokeweight=".479451pt" strokecolor="#130f13">
                <v:path arrowok="t"/>
              </v:shape>
            </v:group>
            <v:group style="position:absolute;left:11818;top:1591;width:2;height:1484" coordorigin="11818,1591" coordsize="2,1484">
              <v:shape style="position:absolute;left:11818;top:1591;width:2;height:1484" coordorigin="11818,1591" coordsize="0,1484" path="m11818,3075l11818,1591e" filled="false" stroked="true" strokeweight=".719177pt" strokecolor="#000000">
                <v:path arrowok="t"/>
              </v:shape>
            </v:group>
            <v:group style="position:absolute;left:12423;top:1591;width:2;height:1480" coordorigin="12423,1591" coordsize="2,1480">
              <v:shape style="position:absolute;left:12423;top:1591;width:2;height:1480" coordorigin="12423,1591" coordsize="0,1480" path="m12423,3070l12423,1591e" filled="false" stroked="true" strokeweight=".719177pt" strokecolor="#000000">
                <v:path arrowok="t"/>
              </v:shape>
            </v:group>
            <v:group style="position:absolute;left:13022;top:1591;width:2;height:1480" coordorigin="13022,1591" coordsize="2,1480">
              <v:shape style="position:absolute;left:13022;top:1591;width:2;height:1480" coordorigin="13022,1591" coordsize="0,1480" path="m13022,3070l13022,1591e" filled="false" stroked="true" strokeweight=".719177pt" strokecolor="#000000">
                <v:path arrowok="t"/>
              </v:shape>
            </v:group>
            <v:group style="position:absolute;left:13636;top:1591;width:2;height:1480" coordorigin="13636,1591" coordsize="2,1480">
              <v:shape style="position:absolute;left:13636;top:1591;width:2;height:1480" coordorigin="13636,1591" coordsize="0,1480" path="m13636,3070l13636,1591e" filled="false" stroked="true" strokeweight=".239726pt" strokecolor="#000000">
                <v:path arrowok="t"/>
              </v:shape>
            </v:group>
            <v:group style="position:absolute;left:14201;top:1591;width:2;height:1480" coordorigin="14201,1591" coordsize="2,1480">
              <v:shape style="position:absolute;left:14201;top:1591;width:2;height:1480" coordorigin="14201,1591" coordsize="0,1480" path="m14201,3070l14201,1591e" filled="false" stroked="true" strokeweight=".719177pt" strokecolor="#000000">
                <v:path arrowok="t"/>
              </v:shape>
            </v:group>
            <v:group style="position:absolute;left:14887;top:1591;width:2;height:1480" coordorigin="14887,1591" coordsize="2,1480">
              <v:shape style="position:absolute;left:14887;top:1591;width:2;height:1480" coordorigin="14887,1591" coordsize="0,1480" path="m14887,3070l14887,1591e" filled="false" stroked="true" strokeweight=".719177pt" strokecolor="#000000">
                <v:path arrowok="t"/>
              </v:shape>
            </v:group>
            <v:group style="position:absolute;left:4456;top:1840;width:2;height:393" coordorigin="4456,1840" coordsize="2,393">
              <v:shape style="position:absolute;left:4456;top:1840;width:2;height:393" coordorigin="4456,1840" coordsize="0,393" path="m4456,2233l4456,1840e" filled="false" stroked="true" strokeweight=".239726pt" strokecolor="#080808">
                <v:path arrowok="t"/>
              </v:shape>
            </v:group>
            <v:group style="position:absolute;left:4456;top:79;width:2;height:7387" coordorigin="4456,79" coordsize="2,7387">
              <v:shape style="position:absolute;left:4456;top:79;width:2;height:7387" coordorigin="4456,79" coordsize="0,7387" path="m4456,7465l4456,79e" filled="false" stroked="true" strokeweight=".479451pt" strokecolor="#231f23">
                <v:path arrowok="t"/>
              </v:shape>
            </v:group>
            <v:group style="position:absolute;left:7652;top:2175;width:2;height:278" coordorigin="7652,2175" coordsize="2,278">
              <v:shape style="position:absolute;left:7652;top:2175;width:2;height:278" coordorigin="7652,2175" coordsize="0,278" path="m7652,2453l7652,2175e" filled="false" stroked="true" strokeweight=".479451pt" strokecolor="#0f1318">
                <v:path arrowok="t"/>
              </v:shape>
            </v:group>
            <v:group style="position:absolute;left:10663;top:2175;width:2;height:278" coordorigin="10663,2175" coordsize="2,278">
              <v:shape style="position:absolute;left:10663;top:2175;width:2;height:278" coordorigin="10663,2175" coordsize="0,278" path="m10663,2453l10663,2175e" filled="false" stroked="true" strokeweight=".239726pt" strokecolor="#282328">
                <v:path arrowok="t"/>
              </v:shape>
            </v:group>
            <v:group style="position:absolute;left:10665;top:2395;width:2;height:446" coordorigin="10665,2395" coordsize="2,446">
              <v:shape style="position:absolute;left:10665;top:2395;width:2;height:446" coordorigin="10665,2395" coordsize="0,446" path="m10665,2841l10665,2395e" filled="false" stroked="true" strokeweight=".239726pt" strokecolor="#0f0f1c">
                <v:path arrowok="t"/>
              </v:shape>
            </v:group>
            <v:group style="position:absolute;left:575;top:3066;width:10069;height:2" coordorigin="575,3066" coordsize="10069,2">
              <v:shape style="position:absolute;left:575;top:3066;width:10069;height:2" coordorigin="575,3066" coordsize="10069,0" path="m575,3066l10644,3066e" filled="false" stroked="true" strokeweight=".239726pt" strokecolor="#3b3b3b">
                <v:path arrowok="t"/>
              </v:shape>
            </v:group>
            <v:group style="position:absolute;left:4456;top:2577;width:2;height:786" coordorigin="4456,2577" coordsize="2,786">
              <v:shape style="position:absolute;left:4456;top:2577;width:2;height:786" coordorigin="4456,2577" coordsize="0,786" path="m4456,3362l4456,2577e" filled="false" stroked="true" strokeweight=".479451pt" strokecolor="#38383b">
                <v:path arrowok="t"/>
              </v:shape>
            </v:group>
            <v:group style="position:absolute;left:5722;top:2755;width:2;height:345" coordorigin="5722,2755" coordsize="2,345">
              <v:shape style="position:absolute;left:5722;top:2755;width:2;height:345" coordorigin="5722,2755" coordsize="0,345" path="m5722,3099l5722,2755e" filled="false" stroked="true" strokeweight=".719177pt" strokecolor="#443f3f">
                <v:path arrowok="t"/>
              </v:shape>
            </v:group>
            <v:group style="position:absolute;left:6693;top:1840;width:2;height:2490" coordorigin="6693,1840" coordsize="2,2490">
              <v:shape style="position:absolute;left:6693;top:1840;width:2;height:2490" coordorigin="6693,1840" coordsize="0,2490" path="m6693,4329l6693,1840e" filled="false" stroked="true" strokeweight=".719177pt" strokecolor="#1f1f23">
                <v:path arrowok="t"/>
              </v:shape>
            </v:group>
            <v:group style="position:absolute;left:10629;top:3066;width:1199;height:2" coordorigin="10629,3066" coordsize="1199,2">
              <v:shape style="position:absolute;left:10629;top:3066;width:1199;height:2" coordorigin="10629,3066" coordsize="1199,0" path="m10629,3066l11828,3066e" filled="false" stroked="true" strokeweight=".719177pt" strokecolor="#444444">
                <v:path arrowok="t"/>
              </v:shape>
            </v:group>
            <v:group style="position:absolute;left:11814;top:3066;width:4167;height:2" coordorigin="11814,3066" coordsize="4167,2">
              <v:shape style="position:absolute;left:11814;top:3066;width:4167;height:2" coordorigin="11814,3066" coordsize="4167,0" path="m11814,3066l15980,3066e" filled="false" stroked="true" strokeweight=".239726pt" strokecolor="#443f3f">
                <v:path arrowok="t"/>
              </v:shape>
            </v:group>
            <v:group style="position:absolute;left:1434;top:3066;width:2;height:269" coordorigin="1434,3066" coordsize="2,269">
              <v:shape style="position:absolute;left:1434;top:3066;width:2;height:269" coordorigin="1434,3066" coordsize="0,269" path="m1434,3334l1434,3066e" filled="false" stroked="true" strokeweight=".719177pt" strokecolor="#3f3f3f">
                <v:path arrowok="t"/>
              </v:shape>
            </v:group>
            <v:group style="position:absolute;left:2728;top:3066;width:2;height:269" coordorigin="2728,3066" coordsize="2,269">
              <v:shape style="position:absolute;left:2728;top:3066;width:2;height:269" coordorigin="2728,3066" coordsize="0,269" path="m2728,3334l2728,3066e" filled="false" stroked="true" strokeweight=".719177pt" strokecolor="#28282b">
                <v:path arrowok="t"/>
              </v:shape>
            </v:group>
            <v:group style="position:absolute;left:7652;top:3037;width:2;height:326" coordorigin="7652,3037" coordsize="2,326">
              <v:shape style="position:absolute;left:7652;top:3037;width:2;height:326" coordorigin="7652,3037" coordsize="0,326" path="m7652,3362l7652,3037e" filled="false" stroked="true" strokeweight=".958903pt" strokecolor="#343434">
                <v:path arrowok="t"/>
              </v:shape>
            </v:group>
            <v:group style="position:absolute;left:10665;top:2783;width:2;height:929" coordorigin="10665,2783" coordsize="2,929">
              <v:shape style="position:absolute;left:10665;top:2783;width:2;height:929" coordorigin="10665,2783" coordsize="0,929" path="m10665,3712l10665,2783e" filled="false" stroked="true" strokeweight=".479451pt" strokecolor="#2f2f38">
                <v:path arrowok="t"/>
              </v:shape>
            </v:group>
            <v:group style="position:absolute;left:11818;top:3061;width:2;height:273" coordorigin="11818,3061" coordsize="2,273">
              <v:shape style="position:absolute;left:11818;top:3061;width:2;height:273" coordorigin="11818,3061" coordsize="0,273" path="m11818,3334l11818,3061e" filled="false" stroked="true" strokeweight=".719177pt" strokecolor="#131313">
                <v:path arrowok="t"/>
              </v:shape>
            </v:group>
            <v:group style="position:absolute;left:12423;top:3066;width:2;height:269" coordorigin="12423,3066" coordsize="2,269">
              <v:shape style="position:absolute;left:12423;top:3066;width:2;height:269" coordorigin="12423,3066" coordsize="0,269" path="m12423,3334l12423,3066e" filled="false" stroked="true" strokeweight=".719177pt" strokecolor="#2b2b2f">
                <v:path arrowok="t"/>
              </v:shape>
            </v:group>
            <v:group style="position:absolute;left:13022;top:3066;width:2;height:269" coordorigin="13022,3066" coordsize="2,269">
              <v:shape style="position:absolute;left:13022;top:3066;width:2;height:269" coordorigin="13022,3066" coordsize="0,269" path="m13022,3334l13022,3066e" filled="false" stroked="true" strokeweight=".239726pt" strokecolor="#1f1f28">
                <v:path arrowok="t"/>
              </v:shape>
            </v:group>
            <v:group style="position:absolute;left:13636;top:3066;width:2;height:269" coordorigin="13636,3066" coordsize="2,269">
              <v:shape style="position:absolute;left:13636;top:3066;width:2;height:269" coordorigin="13636,3066" coordsize="0,269" path="m13636,3334l13636,3066e" filled="false" stroked="true" strokeweight=".719177pt" strokecolor="#3f3f44">
                <v:path arrowok="t"/>
              </v:shape>
            </v:group>
            <v:group style="position:absolute;left:14201;top:3066;width:2;height:269" coordorigin="14201,3066" coordsize="2,269">
              <v:shape style="position:absolute;left:14201;top:3066;width:2;height:269" coordorigin="14201,3066" coordsize="0,269" path="m14201,3334l14201,3066e" filled="false" stroked="true" strokeweight=".719177pt" strokecolor="#181818">
                <v:path arrowok="t"/>
              </v:shape>
            </v:group>
            <v:group style="position:absolute;left:14887;top:3066;width:2;height:269" coordorigin="14887,3066" coordsize="2,269">
              <v:shape style="position:absolute;left:14887;top:3066;width:2;height:269" coordorigin="14887,3066" coordsize="0,269" path="m14887,3334l14887,3066e" filled="false" stroked="true" strokeweight=".719177pt" strokecolor="#1f1f23">
                <v:path arrowok="t"/>
              </v:shape>
            </v:group>
            <v:group style="position:absolute;left:1434;top:3334;width:2;height:623" coordorigin="1434,3334" coordsize="2,623">
              <v:shape style="position:absolute;left:1434;top:3334;width:2;height:623" coordorigin="1434,3334" coordsize="0,623" path="m1434,3956l1434,3334e" filled="false" stroked="true" strokeweight=".719177pt" strokecolor="#000000">
                <v:path arrowok="t"/>
              </v:shape>
            </v:group>
            <v:group style="position:absolute;left:2728;top:3334;width:2;height:623" coordorigin="2728,3334" coordsize="2,623">
              <v:shape style="position:absolute;left:2728;top:3334;width:2;height:623" coordorigin="2728,3334" coordsize="0,623" path="m2728,3956l2728,3334e" filled="false" stroked="true" strokeweight=".719177pt" strokecolor="#000000">
                <v:path arrowok="t"/>
              </v:shape>
            </v:group>
            <v:group style="position:absolute;left:11818;top:3334;width:2;height:623" coordorigin="11818,3334" coordsize="2,623">
              <v:shape style="position:absolute;left:11818;top:3334;width:2;height:623" coordorigin="11818,3334" coordsize="0,623" path="m11818,3956l11818,3334e" filled="false" stroked="true" strokeweight=".719177pt" strokecolor="#000000">
                <v:path arrowok="t"/>
              </v:shape>
            </v:group>
            <v:group style="position:absolute;left:12423;top:3334;width:2;height:623" coordorigin="12423,3334" coordsize="2,623">
              <v:shape style="position:absolute;left:12423;top:3334;width:2;height:623" coordorigin="12423,3334" coordsize="0,623" path="m12423,3956l12423,3334e" filled="false" stroked="true" strokeweight=".719177pt" strokecolor="#000000">
                <v:path arrowok="t"/>
              </v:shape>
            </v:group>
            <v:group style="position:absolute;left:13022;top:3334;width:2;height:623" coordorigin="13022,3334" coordsize="2,623">
              <v:shape style="position:absolute;left:13022;top:3334;width:2;height:623" coordorigin="13022,3334" coordsize="0,623" path="m13022,3956l13022,3334e" filled="false" stroked="true" strokeweight=".719177pt" strokecolor="#000000">
                <v:path arrowok="t"/>
              </v:shape>
            </v:group>
            <v:group style="position:absolute;left:13636;top:3334;width:2;height:623" coordorigin="13636,3334" coordsize="2,623">
              <v:shape style="position:absolute;left:13636;top:3334;width:2;height:623" coordorigin="13636,3334" coordsize="0,623" path="m13636,3956l13636,3334e" filled="false" stroked="true" strokeweight=".719177pt" strokecolor="#000000">
                <v:path arrowok="t"/>
              </v:shape>
            </v:group>
            <v:group style="position:absolute;left:14201;top:3334;width:2;height:623" coordorigin="14201,3334" coordsize="2,623">
              <v:shape style="position:absolute;left:14201;top:3334;width:2;height:623" coordorigin="14201,3334" coordsize="0,623" path="m14201,3956l14201,3334e" filled="false" stroked="true" strokeweight=".719177pt" strokecolor="#000000">
                <v:path arrowok="t"/>
              </v:shape>
            </v:group>
            <v:group style="position:absolute;left:14887;top:3334;width:2;height:623" coordorigin="14887,3334" coordsize="2,623">
              <v:shape style="position:absolute;left:14887;top:3334;width:2;height:623" coordorigin="14887,3334" coordsize="0,623" path="m14887,3956l14887,3334e" filled="false" stroked="true" strokeweight=".719177pt" strokecolor="#000000">
                <v:path arrowok="t"/>
              </v:shape>
            </v:group>
            <v:group style="position:absolute;left:4456;top:3654;width:2;height:331" coordorigin="4456,3654" coordsize="2,331">
              <v:shape style="position:absolute;left:4456;top:3654;width:2;height:331" coordorigin="4456,3654" coordsize="0,331" path="m4456,3985l4456,3654e" filled="false" stroked="true" strokeweight=".239726pt" strokecolor="#130f0f">
                <v:path arrowok="t"/>
              </v:shape>
            </v:group>
            <v:group style="position:absolute;left:10066;top:3654;width:2;height:235" coordorigin="10066,3654" coordsize="2,235">
              <v:shape style="position:absolute;left:10066;top:3654;width:2;height:235" coordorigin="10066,3654" coordsize="0,235" path="m10066,3889l10066,3654e" filled="false" stroked="true" strokeweight=".719177pt" strokecolor="#2f343f">
                <v:path arrowok="t"/>
              </v:shape>
            </v:group>
            <v:group style="position:absolute;left:10668;top:3654;width:2;height:1212" coordorigin="10668,3654" coordsize="2,1212">
              <v:shape style="position:absolute;left:10668;top:3654;width:2;height:1212" coordorigin="10668,3654" coordsize="0,1212" path="m10668,4866l10668,3654e" filled="false" stroked="true" strokeweight=".479451pt" strokecolor="#0c0c0f">
                <v:path arrowok="t"/>
              </v:shape>
            </v:group>
            <v:group style="position:absolute;left:710;top:3951;width:68;height:2" coordorigin="710,3951" coordsize="68,2">
              <v:shape style="position:absolute;left:710;top:3951;width:68;height:2" coordorigin="710,3951" coordsize="68,0" path="m710,3951l777,3951e" filled="false" stroked="true" strokeweight=".239726pt" strokecolor="#000000">
                <v:path arrowok="t"/>
              </v:shape>
            </v:group>
            <v:group style="position:absolute;left:777;top:3951;width:9868;height:2" coordorigin="777,3951" coordsize="9868,2">
              <v:shape style="position:absolute;left:777;top:3951;width:9868;height:2" coordorigin="777,3951" coordsize="9868,0" path="m777,3951l10644,3951e" filled="false" stroked="true" strokeweight=".239726pt" strokecolor="#1c181c">
                <v:path arrowok="t"/>
              </v:shape>
            </v:group>
            <v:group style="position:absolute;left:10629;top:3951;width:629;height:2" coordorigin="10629,3951" coordsize="629,2">
              <v:shape style="position:absolute;left:10629;top:3951;width:629;height:2" coordorigin="10629,3951" coordsize="629,0" path="m10629,3951l11258,3951e" filled="false" stroked="true" strokeweight=".719177pt" strokecolor="#0c0c0c">
                <v:path arrowok="t"/>
              </v:shape>
            </v:group>
            <v:group style="position:absolute;left:11274;top:3832;width:2;height:1432" coordorigin="11274,3832" coordsize="2,1432">
              <v:shape style="position:absolute;left:11274;top:3832;width:2;height:1432" coordorigin="11274,3832" coordsize="0,1432" path="m11274,5263l11274,3832e" filled="false" stroked="true" strokeweight=".479451pt" strokecolor="#18181c">
                <v:path arrowok="t"/>
              </v:shape>
            </v:group>
            <v:group style="position:absolute;left:11243;top:3951;width:4737;height:2" coordorigin="11243,3951" coordsize="4737,2">
              <v:shape style="position:absolute;left:11243;top:3951;width:4737;height:2" coordorigin="11243,3951" coordsize="4737,0" path="m11243,3951l15980,3951e" filled="false" stroked="true" strokeweight=".239726pt" strokecolor="#181313">
                <v:path arrowok="t"/>
              </v:shape>
            </v:group>
            <v:group style="position:absolute;left:777;top:3951;width:2;height:350" coordorigin="777,3951" coordsize="2,350">
              <v:shape style="position:absolute;left:777;top:3951;width:2;height:350" coordorigin="777,3951" coordsize="0,350" path="m777,4301l777,3951e" filled="false" stroked="true" strokeweight=".239726pt" strokecolor="#1c1c1c">
                <v:path arrowok="t"/>
              </v:shape>
            </v:group>
            <v:group style="position:absolute;left:1434;top:3951;width:2;height:350" coordorigin="1434,3951" coordsize="2,350">
              <v:shape style="position:absolute;left:1434;top:3951;width:2;height:350" coordorigin="1434,3951" coordsize="0,350" path="m1434,4301l1434,3951e" filled="false" stroked="true" strokeweight=".719177pt" strokecolor="#232323">
                <v:path arrowok="t"/>
              </v:shape>
            </v:group>
            <v:group style="position:absolute;left:2728;top:3951;width:2;height:350" coordorigin="2728,3951" coordsize="2,350">
              <v:shape style="position:absolute;left:2728;top:3951;width:2;height:350" coordorigin="2728,3951" coordsize="0,350" path="m2728,4301l2728,3951e" filled="false" stroked="true" strokeweight=".719177pt" strokecolor="#0f0f13">
                <v:path arrowok="t"/>
              </v:shape>
            </v:group>
            <v:group style="position:absolute;left:11818;top:3951;width:2;height:886" coordorigin="11818,3951" coordsize="2,886">
              <v:shape style="position:absolute;left:11818;top:3951;width:2;height:886" coordorigin="11818,3951" coordsize="0,886" path="m11818,4837l11818,3951e" filled="false" stroked="true" strokeweight=".239726pt" strokecolor="#0c0c0f">
                <v:path arrowok="t"/>
              </v:shape>
            </v:group>
            <v:group style="position:absolute;left:12423;top:3951;width:2;height:3548" coordorigin="12423,3951" coordsize="2,3548">
              <v:shape style="position:absolute;left:12423;top:3951;width:2;height:3548" coordorigin="12423,3951" coordsize="0,3548" path="m12423,7498l12423,3951e" filled="false" stroked="true" strokeweight=".239726pt" strokecolor="#0c0c0c">
                <v:path arrowok="t"/>
              </v:shape>
            </v:group>
            <v:group style="position:absolute;left:13022;top:3951;width:2;height:350" coordorigin="13022,3951" coordsize="2,350">
              <v:shape style="position:absolute;left:13022;top:3951;width:2;height:350" coordorigin="13022,3951" coordsize="0,350" path="m13022,4301l13022,3951e" filled="false" stroked="true" strokeweight=".239726pt" strokecolor="#131313">
                <v:path arrowok="t"/>
              </v:shape>
            </v:group>
            <v:group style="position:absolute;left:13636;top:3951;width:2;height:350" coordorigin="13636,3951" coordsize="2,350">
              <v:shape style="position:absolute;left:13636;top:3951;width:2;height:350" coordorigin="13636,3951" coordsize="0,350" path="m13636,4301l13636,3951e" filled="false" stroked="true" strokeweight=".239726pt" strokecolor="#383838">
                <v:path arrowok="t"/>
              </v:shape>
            </v:group>
            <v:group style="position:absolute;left:14201;top:3951;width:2;height:350" coordorigin="14201,3951" coordsize="2,350">
              <v:shape style="position:absolute;left:14201;top:3951;width:2;height:350" coordorigin="14201,3951" coordsize="0,350" path="m14201,4301l14201,3951e" filled="false" stroked="true" strokeweight=".239726pt" strokecolor="#181818">
                <v:path arrowok="t"/>
              </v:shape>
            </v:group>
            <v:group style="position:absolute;left:14887;top:3951;width:2;height:350" coordorigin="14887,3951" coordsize="2,350">
              <v:shape style="position:absolute;left:14887;top:3951;width:2;height:350" coordorigin="14887,3951" coordsize="0,350" path="m14887,4301l14887,3951e" filled="false" stroked="true" strokeweight=".239726pt" strokecolor="#2b2b2f">
                <v:path arrowok="t"/>
              </v:shape>
            </v:group>
            <v:group style="position:absolute;left:15944;top:3922;width:2;height:608" coordorigin="15944,3922" coordsize="2,608">
              <v:shape style="position:absolute;left:15944;top:3922;width:2;height:608" coordorigin="15944,3922" coordsize="0,608" path="m15944,4530l15944,3922e" filled="false" stroked="true" strokeweight=".239726pt" strokecolor="#0c0c18">
                <v:path arrowok="t"/>
              </v:shape>
            </v:group>
            <v:group style="position:absolute;left:777;top:4301;width:2;height:527" coordorigin="777,4301" coordsize="2,527">
              <v:shape style="position:absolute;left:777;top:4301;width:2;height:527" coordorigin="777,4301" coordsize="0,527" path="m777,4827l777,4301e" filled="false" stroked="true" strokeweight=".719177pt" strokecolor="#000000">
                <v:path arrowok="t"/>
              </v:shape>
            </v:group>
            <v:group style="position:absolute;left:1434;top:4301;width:2;height:532" coordorigin="1434,4301" coordsize="2,532">
              <v:shape style="position:absolute;left:1434;top:4301;width:2;height:532" coordorigin="1434,4301" coordsize="0,532" path="m1434,4832l1434,4301e" filled="false" stroked="true" strokeweight=".239726pt" strokecolor="#000000">
                <v:path arrowok="t"/>
              </v:shape>
            </v:group>
            <v:group style="position:absolute;left:2728;top:4301;width:2;height:532" coordorigin="2728,4301" coordsize="2,532">
              <v:shape style="position:absolute;left:2728;top:4301;width:2;height:532" coordorigin="2728,4301" coordsize="0,532" path="m2728,4832l2728,4301e" filled="false" stroked="true" strokeweight=".239726pt" strokecolor="#000000">
                <v:path arrowok="t"/>
              </v:shape>
            </v:group>
            <v:group style="position:absolute;left:4459;top:4272;width:2;height:417" coordorigin="4459,4272" coordsize="2,417">
              <v:shape style="position:absolute;left:4459;top:4272;width:2;height:417" coordorigin="4459,4272" coordsize="0,417" path="m4459,4688l4459,4272e" filled="false" stroked="true" strokeweight=".479451pt" strokecolor="#080c13">
                <v:path arrowok="t"/>
              </v:shape>
            </v:group>
            <v:group style="position:absolute;left:5725;top:4272;width:2;height:417" coordorigin="5725,4272" coordsize="2,417">
              <v:shape style="position:absolute;left:5725;top:4272;width:2;height:417" coordorigin="5725,4272" coordsize="0,417" path="m5725,4688l5725,4272e" filled="false" stroked="true" strokeweight=".479451pt" strokecolor="#0f0c0f">
                <v:path arrowok="t"/>
              </v:shape>
            </v:group>
            <v:group style="position:absolute;left:6700;top:4272;width:2;height:991" coordorigin="6700,4272" coordsize="2,991">
              <v:shape style="position:absolute;left:6700;top:4272;width:2;height:991" coordorigin="6700,4272" coordsize="0,991" path="m6700,5263l6700,4272e" filled="false" stroked="true" strokeweight=".479451pt" strokecolor="#131318">
                <v:path arrowok="t"/>
              </v:shape>
            </v:group>
            <v:group style="position:absolute;left:7654;top:4272;width:2;height:589" coordorigin="7654,4272" coordsize="2,589">
              <v:shape style="position:absolute;left:7654;top:4272;width:2;height:589" coordorigin="7654,4272" coordsize="0,589" path="m7654,4861l7654,4272e" filled="false" stroked="true" strokeweight=".719177pt" strokecolor="#080808">
                <v:path arrowok="t"/>
              </v:shape>
            </v:group>
            <v:group style="position:absolute;left:10066;top:4272;width:2;height:589" coordorigin="10066,4272" coordsize="2,589">
              <v:shape style="position:absolute;left:10066;top:4272;width:2;height:589" coordorigin="10066,4272" coordsize="0,589" path="m10066,4861l10066,4272e" filled="false" stroked="true" strokeweight=".719177pt" strokecolor="#080808">
                <v:path arrowok="t"/>
              </v:shape>
            </v:group>
            <v:group style="position:absolute;left:13022;top:4301;width:2;height:532" coordorigin="13022,4301" coordsize="2,532">
              <v:shape style="position:absolute;left:13022;top:4301;width:2;height:532" coordorigin="13022,4301" coordsize="0,532" path="m13022,4832l13022,4301e" filled="false" stroked="true" strokeweight=".239726pt" strokecolor="#000000">
                <v:path arrowok="t"/>
              </v:shape>
            </v:group>
            <v:group style="position:absolute;left:13636;top:4301;width:2;height:532" coordorigin="13636,4301" coordsize="2,532">
              <v:shape style="position:absolute;left:13636;top:4301;width:2;height:532" coordorigin="13636,4301" coordsize="0,532" path="m13636,4832l13636,4301e" filled="false" stroked="true" strokeweight=".239726pt" strokecolor="#000000">
                <v:path arrowok="t"/>
              </v:shape>
            </v:group>
            <v:group style="position:absolute;left:14201;top:4301;width:2;height:532" coordorigin="14201,4301" coordsize="2,532">
              <v:shape style="position:absolute;left:14201;top:4301;width:2;height:532" coordorigin="14201,4301" coordsize="0,532" path="m14201,4832l14201,4301e" filled="false" stroked="true" strokeweight=".239726pt" strokecolor="#000000">
                <v:path arrowok="t"/>
              </v:shape>
            </v:group>
            <v:group style="position:absolute;left:14887;top:4301;width:2;height:2538" coordorigin="14887,4301" coordsize="2,2538">
              <v:shape style="position:absolute;left:14887;top:4301;width:2;height:2538" coordorigin="14887,4301" coordsize="0,2538" path="m14887,6838l14887,4301e" filled="false" stroked="true" strokeweight=".239726pt" strokecolor="#0c0c0c">
                <v:path arrowok="t"/>
              </v:shape>
            </v:group>
            <v:group style="position:absolute;left:15944;top:1204;width:2;height:4462" coordorigin="15944,1204" coordsize="2,4462">
              <v:shape style="position:absolute;left:15944;top:1204;width:2;height:4462" coordorigin="15944,1204" coordsize="0,4462" path="m15944,5665l15944,1204e" filled="false" stroked="true" strokeweight=".239726pt" strokecolor="#23232b">
                <v:path arrowok="t"/>
              </v:shape>
            </v:group>
            <v:group style="position:absolute;left:772;top:4827;width:3721;height:2" coordorigin="772,4827" coordsize="3721,2">
              <v:shape style="position:absolute;left:772;top:4827;width:3721;height:2" coordorigin="772,4827" coordsize="3721,0" path="m772,4827l4492,4827e" filled="false" stroked="true" strokeweight=".239726pt" strokecolor="#1c1c1c">
                <v:path arrowok="t"/>
              </v:shape>
            </v:group>
            <v:group style="position:absolute;left:4488;top:4827;width:2240;height:2" coordorigin="4488,4827" coordsize="2240,2">
              <v:shape style="position:absolute;left:4488;top:4827;width:2240;height:2" coordorigin="4488,4827" coordsize="2240,0" path="m4488,4827l6727,4827e" filled="false" stroked="true" strokeweight=".239726pt" strokecolor="#2b2b2f">
                <v:path arrowok="t"/>
              </v:shape>
            </v:group>
            <v:group style="position:absolute;left:6722;top:4827;width:2153;height:2" coordorigin="6722,4827" coordsize="2153,2">
              <v:shape style="position:absolute;left:6722;top:4827;width:2153;height:2" coordorigin="6722,4827" coordsize="2153,0" path="m6722,4827l8875,4827e" filled="false" stroked="true" strokeweight=".239726pt" strokecolor="#131318">
                <v:path arrowok="t"/>
              </v:shape>
            </v:group>
            <v:group style="position:absolute;left:8870;top:4827;width:1185;height:2" coordorigin="8870,4827" coordsize="1185,2">
              <v:shape style="position:absolute;left:8870;top:4827;width:1185;height:2" coordorigin="8870,4827" coordsize="1185,0" path="m8870,4827l10054,4827e" filled="false" stroked="true" strokeweight=".239726pt" strokecolor="#342828">
                <v:path arrowok="t"/>
              </v:shape>
            </v:group>
            <v:group style="position:absolute;left:10049;top:4827;width:2379;height:2" coordorigin="10049,4827" coordsize="2379,2">
              <v:shape style="position:absolute;left:10049;top:4827;width:2379;height:2" coordorigin="10049,4827" coordsize="2379,0" path="m10049,4827l12427,4827e" filled="false" stroked="true" strokeweight=".719177pt" strokecolor="#18181c">
                <v:path arrowok="t"/>
              </v:shape>
            </v:group>
            <v:group style="position:absolute;left:12423;top:4827;width:605;height:2" coordorigin="12423,4827" coordsize="605,2">
              <v:shape style="position:absolute;left:12423;top:4827;width:605;height:2" coordorigin="12423,4827" coordsize="605,0" path="m12423,4827l13027,4827e" filled="false" stroked="true" strokeweight=".239726pt" strokecolor="#13131c">
                <v:path arrowok="t"/>
              </v:shape>
            </v:group>
            <v:group style="position:absolute;left:13022;top:4827;width:1870;height:2" coordorigin="13022,4827" coordsize="1870,2">
              <v:shape style="position:absolute;left:13022;top:4827;width:1870;height:2" coordorigin="13022,4827" coordsize="1870,0" path="m13022,4827l14892,4827e" filled="false" stroked="true" strokeweight=".239726pt" strokecolor="#2b2b2f">
                <v:path arrowok="t"/>
              </v:shape>
            </v:group>
            <v:group style="position:absolute;left:14887;top:4827;width:1094;height:2" coordorigin="14887,4827" coordsize="1094,2">
              <v:shape style="position:absolute;left:14887;top:4827;width:1094;height:2" coordorigin="14887,4827" coordsize="1094,0" path="m14887,4827l15980,4827e" filled="false" stroked="true" strokeweight=".239726pt" strokecolor="#0f1313">
                <v:path arrowok="t"/>
              </v:shape>
            </v:group>
            <v:group style="position:absolute;left:777;top:4827;width:2;height:225" coordorigin="777,4827" coordsize="2,225">
              <v:shape style="position:absolute;left:777;top:4827;width:2;height:225" coordorigin="777,4827" coordsize="0,225" path="m777,5052l777,4827e" filled="false" stroked="true" strokeweight=".719177pt" strokecolor="#343438">
                <v:path arrowok="t"/>
              </v:shape>
            </v:group>
            <v:group style="position:absolute;left:1434;top:4827;width:2;height:225" coordorigin="1434,4827" coordsize="2,225">
              <v:shape style="position:absolute;left:1434;top:4827;width:2;height:225" coordorigin="1434,4827" coordsize="0,225" path="m1434,5052l1434,4827e" filled="false" stroked="true" strokeweight=".239726pt" strokecolor="#3b3844">
                <v:path arrowok="t"/>
              </v:shape>
            </v:group>
            <v:group style="position:absolute;left:2728;top:4827;width:2;height:2672" coordorigin="2728,4827" coordsize="2,2672">
              <v:shape style="position:absolute;left:2728;top:4827;width:2;height:2672" coordorigin="2728,4827" coordsize="0,2672" path="m2728,7498l2728,4827e" filled="false" stroked="true" strokeweight=".239726pt" strokecolor="#131313">
                <v:path arrowok="t"/>
              </v:shape>
            </v:group>
            <v:group style="position:absolute;left:8879;top:4798;width:2;height:465" coordorigin="8879,4798" coordsize="2,465">
              <v:shape style="position:absolute;left:8879;top:4798;width:2;height:465" coordorigin="8879,4798" coordsize="0,465" path="m8879,5263l8879,4798e" filled="false" stroked="true" strokeweight=".479451pt" strokecolor="#1f1f2b">
                <v:path arrowok="t"/>
              </v:shape>
            </v:group>
            <v:group style="position:absolute;left:10665;top:4794;width:2;height:202" coordorigin="10665,4794" coordsize="2,202">
              <v:shape style="position:absolute;left:10665;top:4794;width:2;height:202" coordorigin="10665,4794" coordsize="0,202" path="m10665,4995l10665,4794e" filled="false" stroked="true" strokeweight=".239726pt" strokecolor="#281f1f">
                <v:path arrowok="t"/>
              </v:shape>
            </v:group>
            <v:group style="position:absolute;left:11818;top:4822;width:2;height:230" coordorigin="11818,4822" coordsize="2,230">
              <v:shape style="position:absolute;left:11818;top:4822;width:2;height:230" coordorigin="11818,4822" coordsize="0,230" path="m11818,5052l11818,4822e" filled="false" stroked="true" strokeweight=".239726pt" strokecolor="#232328">
                <v:path arrowok="t"/>
              </v:shape>
            </v:group>
            <v:group style="position:absolute;left:13022;top:4827;width:2;height:225" coordorigin="13022,4827" coordsize="2,225">
              <v:shape style="position:absolute;left:13022;top:4827;width:2;height:225" coordorigin="13022,4827" coordsize="0,225" path="m13022,5052l13022,4827e" filled="false" stroked="true" strokeweight=".239726pt" strokecolor="#2f2f2f">
                <v:path arrowok="t"/>
              </v:shape>
            </v:group>
            <v:group style="position:absolute;left:13636;top:4827;width:2;height:225" coordorigin="13636,4827" coordsize="2,225">
              <v:shape style="position:absolute;left:13636;top:4827;width:2;height:225" coordorigin="13636,4827" coordsize="0,225" path="m13636,5052l13636,4827e" filled="false" stroked="true" strokeweight=".239726pt" strokecolor="#1f1f1f">
                <v:path arrowok="t"/>
              </v:shape>
            </v:group>
            <v:group style="position:absolute;left:14201;top:4827;width:2;height:225" coordorigin="14201,4827" coordsize="2,225">
              <v:shape style="position:absolute;left:14201;top:4827;width:2;height:225" coordorigin="14201,4827" coordsize="0,225" path="m14201,5052l14201,4827e" filled="false" stroked="true" strokeweight=".239726pt" strokecolor="#1c1c1f">
                <v:path arrowok="t"/>
              </v:shape>
            </v:group>
            <v:group style="position:absolute;left:777;top:5052;width:2;height:728" coordorigin="777,5052" coordsize="2,728">
              <v:shape style="position:absolute;left:777;top:5052;width:2;height:728" coordorigin="777,5052" coordsize="0,728" path="m777,5780l777,5052e" filled="false" stroked="true" strokeweight=".719177pt" strokecolor="#000000">
                <v:path arrowok="t"/>
              </v:shape>
            </v:group>
            <v:group style="position:absolute;left:1434;top:5052;width:2;height:733" coordorigin="1434,5052" coordsize="2,733">
              <v:shape style="position:absolute;left:1434;top:5052;width:2;height:733" coordorigin="1434,5052" coordsize="0,733" path="m1434,5785l1434,5052e" filled="false" stroked="true" strokeweight=".239726pt" strokecolor="#000000">
                <v:path arrowok="t"/>
              </v:shape>
            </v:group>
            <v:group style="position:absolute;left:7654;top:5023;width:2;height:561" coordorigin="7654,5023" coordsize="2,561">
              <v:shape style="position:absolute;left:7654;top:5023;width:2;height:561" coordorigin="7654,5023" coordsize="0,561" path="m7654,5584l7654,5023e" filled="false" stroked="true" strokeweight=".719177pt" strokecolor="#3b3838">
                <v:path arrowok="t"/>
              </v:shape>
            </v:group>
            <v:group style="position:absolute;left:10066;top:5023;width:2;height:642" coordorigin="10066,5023" coordsize="2,642">
              <v:shape style="position:absolute;left:10066;top:5023;width:2;height:642" coordorigin="10066,5023" coordsize="0,642" path="m10066,5665l10066,5023e" filled="false" stroked="true" strokeweight=".719177pt" strokecolor="#483f3f">
                <v:path arrowok="t"/>
              </v:shape>
            </v:group>
            <v:group style="position:absolute;left:10634;top:5052;width:2;height:182" coordorigin="10634,5052" coordsize="2,182">
              <v:shape style="position:absolute;left:10634;top:5052;width:2;height:182" coordorigin="10634,5052" coordsize="0,182" path="m10634,5234l10634,5052e" filled="false" stroked="true" strokeweight=".239726pt" strokecolor="#000000">
                <v:path arrowok="t"/>
              </v:shape>
            </v:group>
            <v:group style="position:absolute;left:11818;top:5052;width:2;height:733" coordorigin="11818,5052" coordsize="2,733">
              <v:shape style="position:absolute;left:11818;top:5052;width:2;height:733" coordorigin="11818,5052" coordsize="0,733" path="m11818,5785l11818,5052e" filled="false" stroked="true" strokeweight=".239726pt" strokecolor="#000000">
                <v:path arrowok="t"/>
              </v:shape>
            </v:group>
            <v:group style="position:absolute;left:13022;top:5052;width:2;height:733" coordorigin="13022,5052" coordsize="2,733">
              <v:shape style="position:absolute;left:13022;top:5052;width:2;height:733" coordorigin="13022,5052" coordsize="0,733" path="m13022,5785l13022,5052e" filled="false" stroked="true" strokeweight=".239726pt" strokecolor="#000000">
                <v:path arrowok="t"/>
              </v:shape>
            </v:group>
            <v:group style="position:absolute;left:13636;top:5052;width:2;height:733" coordorigin="13636,5052" coordsize="2,733">
              <v:shape style="position:absolute;left:13636;top:5052;width:2;height:733" coordorigin="13636,5052" coordsize="0,733" path="m13636,5785l13636,5052e" filled="false" stroked="true" strokeweight=".239726pt" strokecolor="#000000">
                <v:path arrowok="t"/>
              </v:shape>
            </v:group>
            <v:group style="position:absolute;left:14201;top:5052;width:2;height:733" coordorigin="14201,5052" coordsize="2,733">
              <v:shape style="position:absolute;left:14201;top:5052;width:2;height:733" coordorigin="14201,5052" coordsize="0,733" path="m14201,5785l14201,5052e" filled="false" stroked="true" strokeweight=".239726pt" strokecolor="#000000">
                <v:path arrowok="t"/>
              </v:shape>
            </v:group>
            <v:group style="position:absolute;left:6698;top:5205;width:2;height:608" coordorigin="6698,5205" coordsize="2,608">
              <v:shape style="position:absolute;left:6698;top:5205;width:2;height:608" coordorigin="6698,5205" coordsize="0,608" path="m6698,5813l6698,5205e" filled="false" stroked="true" strokeweight=".958903pt" strokecolor="#38383f">
                <v:path arrowok="t"/>
              </v:shape>
            </v:group>
            <v:group style="position:absolute;left:10665;top:5406;width:2;height:709" coordorigin="10665,5406" coordsize="2,709">
              <v:shape style="position:absolute;left:10665;top:5406;width:2;height:709" coordorigin="10665,5406" coordsize="0,709" path="m10665,6115l10665,5406e" filled="false" stroked="true" strokeweight=".239726pt" strokecolor="#342f34">
                <v:path arrowok="t"/>
              </v:shape>
            </v:group>
            <v:group style="position:absolute;left:11272;top:5205;width:2;height:910" coordorigin="11272,5205" coordsize="2,910">
              <v:shape style="position:absolute;left:11272;top:5205;width:2;height:910" coordorigin="11272,5205" coordsize="0,910" path="m11272,6115l11272,5205e" filled="false" stroked="true" strokeweight=".719177pt" strokecolor="#2f2f2f">
                <v:path arrowok="t"/>
              </v:shape>
            </v:group>
            <v:group style="position:absolute;left:9503;top:4798;width:2;height:1020" coordorigin="9503,4798" coordsize="2,1020">
              <v:shape style="position:absolute;left:9503;top:4798;width:2;height:1020" coordorigin="9503,4798" coordsize="0,1020" path="m9503,5818l9503,4798e" filled="false" stroked="true" strokeweight=".719177pt" strokecolor="#2b2f3b">
                <v:path arrowok="t"/>
              </v:shape>
            </v:group>
            <v:group style="position:absolute;left:772;top:5780;width:8103;height:2" coordorigin="772,5780" coordsize="8103,2">
              <v:shape style="position:absolute;left:772;top:5780;width:8103;height:2" coordorigin="772,5780" coordsize="8103,0" path="m772,5780l8875,5780e" filled="false" stroked="true" strokeweight=".239726pt" strokecolor="#2f2f34">
                <v:path arrowok="t"/>
              </v:shape>
            </v:group>
            <v:group style="position:absolute;left:8870;top:5780;width:1185;height:2" coordorigin="8870,5780" coordsize="1185,2">
              <v:shape style="position:absolute;left:8870;top:5780;width:1185;height:2" coordorigin="8870,5780" coordsize="1185,0" path="m8870,5780l10054,5780e" filled="false" stroked="true" strokeweight=".719177pt" strokecolor="#3f444f">
                <v:path arrowok="t"/>
              </v:shape>
            </v:group>
            <v:group style="position:absolute;left:10049;top:5780;width:590;height:2" coordorigin="10049,5780" coordsize="590,2">
              <v:shape style="position:absolute;left:10049;top:5780;width:590;height:2" coordorigin="10049,5780" coordsize="590,0" path="m10049,5780l10639,5780e" filled="false" stroked="true" strokeweight=".239726pt" strokecolor="#231813">
                <v:path arrowok="t"/>
              </v:shape>
            </v:group>
            <v:group style="position:absolute;left:10634;top:5780;width:5346;height:2" coordorigin="10634,5780" coordsize="5346,2">
              <v:shape style="position:absolute;left:10634;top:5780;width:5346;height:2" coordorigin="10634,5780" coordsize="5346,0" path="m10634,5780l15980,5780e" filled="false" stroked="true" strokeweight=".239726pt" strokecolor="#3f3f44">
                <v:path arrowok="t"/>
              </v:shape>
            </v:group>
            <v:group style="position:absolute;left:15944;top:5703;width:2;height:111" coordorigin="15944,5703" coordsize="2,111">
              <v:shape style="position:absolute;left:15944;top:5703;width:2;height:111" coordorigin="15944,5703" coordsize="0,111" path="m15944,5813l15944,5703e" filled="false" stroked="true" strokeweight=".239726pt" strokecolor="#383b48">
                <v:path arrowok="t"/>
              </v:shape>
            </v:group>
            <v:group style="position:absolute;left:777;top:5780;width:2;height:307" coordorigin="777,5780" coordsize="2,307">
              <v:shape style="position:absolute;left:777;top:5780;width:2;height:307" coordorigin="777,5780" coordsize="0,307" path="m777,6086l777,5780e" filled="false" stroked="true" strokeweight=".719177pt" strokecolor="#232323">
                <v:path arrowok="t"/>
              </v:shape>
            </v:group>
            <v:group style="position:absolute;left:1434;top:5780;width:2;height:307" coordorigin="1434,5780" coordsize="2,307">
              <v:shape style="position:absolute;left:1434;top:5780;width:2;height:307" coordorigin="1434,5780" coordsize="0,307" path="m1434,6086l1434,5780e" filled="false" stroked="true" strokeweight=".239726pt" strokecolor="#343434">
                <v:path arrowok="t"/>
              </v:shape>
            </v:group>
            <v:group style="position:absolute;left:6696;top:5751;width:2;height:723" coordorigin="6696,5751" coordsize="2,723">
              <v:shape style="position:absolute;left:6696;top:5751;width:2;height:723" coordorigin="6696,5751" coordsize="0,723" path="m6696,6474l6696,5751e" filled="false" stroked="true" strokeweight=".719177pt" strokecolor="#1f1f28">
                <v:path arrowok="t"/>
              </v:shape>
            </v:group>
            <v:group style="position:absolute;left:9500;top:5550;width:2;height:1920" coordorigin="9500,5550" coordsize="2,1920">
              <v:shape style="position:absolute;left:9500;top:5550;width:2;height:1920" coordorigin="9500,5550" coordsize="0,1920" path="m9500,7470l9500,5550e" filled="false" stroked="true" strokeweight=".719177pt" strokecolor="#1f1c23">
                <v:path arrowok="t"/>
              </v:shape>
            </v:group>
            <v:group style="position:absolute;left:11818;top:5780;width:2;height:307" coordorigin="11818,5780" coordsize="2,307">
              <v:shape style="position:absolute;left:11818;top:5780;width:2;height:307" coordorigin="11818,5780" coordsize="0,307" path="m11818,6086l11818,5780e" filled="false" stroked="true" strokeweight=".239726pt" strokecolor="#232323">
                <v:path arrowok="t"/>
              </v:shape>
            </v:group>
            <v:group style="position:absolute;left:13022;top:5780;width:2;height:307" coordorigin="13022,5780" coordsize="2,307">
              <v:shape style="position:absolute;left:13022;top:5780;width:2;height:307" coordorigin="13022,5780" coordsize="0,307" path="m13022,6086l13022,5780e" filled="false" stroked="true" strokeweight=".239726pt" strokecolor="#2f2f2f">
                <v:path arrowok="t"/>
              </v:shape>
            </v:group>
            <v:group style="position:absolute;left:13636;top:5780;width:2;height:307" coordorigin="13636,5780" coordsize="2,307">
              <v:shape style="position:absolute;left:13636;top:5780;width:2;height:307" coordorigin="13636,5780" coordsize="0,307" path="m13636,6086l13636,5780e" filled="false" stroked="true" strokeweight=".239726pt" strokecolor="#1f1f1f">
                <v:path arrowok="t"/>
              </v:shape>
            </v:group>
            <v:group style="position:absolute;left:14201;top:5780;width:2;height:307" coordorigin="14201,5780" coordsize="2,307">
              <v:shape style="position:absolute;left:14201;top:5780;width:2;height:307" coordorigin="14201,5780" coordsize="0,307" path="m14201,6086l14201,5780e" filled="false" stroked="true" strokeweight=".239726pt" strokecolor="#18181c">
                <v:path arrowok="t"/>
              </v:shape>
            </v:group>
            <v:group style="position:absolute;left:15944;top:5899;width:2;height:216" coordorigin="15944,5899" coordsize="2,216">
              <v:shape style="position:absolute;left:15944;top:5899;width:2;height:216" coordorigin="15944,5899" coordsize="0,216" path="m15944,6115l15944,5899e" filled="false" stroked="true" strokeweight=".239726pt" strokecolor="#1f232f">
                <v:path arrowok="t"/>
              </v:shape>
            </v:group>
            <v:group style="position:absolute;left:777;top:6086;width:2;height:752" coordorigin="777,6086" coordsize="2,752">
              <v:shape style="position:absolute;left:777;top:6086;width:2;height:752" coordorigin="777,6086" coordsize="0,752" path="m777,6838l777,6086e" filled="false" stroked="true" strokeweight=".719177pt" strokecolor="#000000">
                <v:path arrowok="t"/>
              </v:shape>
            </v:group>
            <v:group style="position:absolute;left:1434;top:6086;width:2;height:752" coordorigin="1434,6086" coordsize="2,752">
              <v:shape style="position:absolute;left:1434;top:6086;width:2;height:752" coordorigin="1434,6086" coordsize="0,752" path="m1434,6838l1434,6086e" filled="false" stroked="true" strokeweight=".239726pt" strokecolor="#000000">
                <v:path arrowok="t"/>
              </v:shape>
            </v:group>
            <v:group style="position:absolute;left:4456;top:6057;width:2;height:809" coordorigin="4456,6057" coordsize="2,809">
              <v:shape style="position:absolute;left:4456;top:6057;width:2;height:809" coordorigin="4456,6057" coordsize="0,809" path="m4456,6866l4456,6057e" filled="false" stroked="true" strokeweight=".239726pt" strokecolor="#0c0808">
                <v:path arrowok="t"/>
              </v:shape>
            </v:group>
            <v:group style="position:absolute;left:10066;top:6057;width:2;height:345" coordorigin="10066,6057" coordsize="2,345">
              <v:shape style="position:absolute;left:10066;top:6057;width:2;height:345" coordorigin="10066,6057" coordsize="0,345" path="m10066,6402l10066,6057e" filled="false" stroked="true" strokeweight=".719177pt" strokecolor="#2f3444">
                <v:path arrowok="t"/>
              </v:shape>
            </v:group>
            <v:group style="position:absolute;left:10665;top:6057;width:2;height:1360" coordorigin="10665,6057" coordsize="2,1360">
              <v:shape style="position:absolute;left:10665;top:6057;width:2;height:1360" coordorigin="10665,6057" coordsize="0,1360" path="m10665,7417l10665,6057e" filled="false" stroked="true" strokeweight=".239726pt" strokecolor="#131313">
                <v:path arrowok="t"/>
              </v:shape>
            </v:group>
            <v:group style="position:absolute;left:11274;top:6057;width:2;height:1417" coordorigin="11274,6057" coordsize="2,1417">
              <v:shape style="position:absolute;left:11274;top:6057;width:2;height:1417" coordorigin="11274,6057" coordsize="0,1417" path="m11274,7474l11274,6057e" filled="false" stroked="true" strokeweight=".479451pt" strokecolor="#18131c">
                <v:path arrowok="t"/>
              </v:shape>
            </v:group>
            <v:group style="position:absolute;left:11818;top:6086;width:2;height:752" coordorigin="11818,6086" coordsize="2,752">
              <v:shape style="position:absolute;left:11818;top:6086;width:2;height:752" coordorigin="11818,6086" coordsize="0,752" path="m11818,6838l11818,6086e" filled="false" stroked="true" strokeweight=".239726pt" strokecolor="#000000">
                <v:path arrowok="t"/>
              </v:shape>
            </v:group>
            <v:group style="position:absolute;left:13022;top:6086;width:2;height:752" coordorigin="13022,6086" coordsize="2,752">
              <v:shape style="position:absolute;left:13022;top:6086;width:2;height:752" coordorigin="13022,6086" coordsize="0,752" path="m13022,6838l13022,6086e" filled="false" stroked="true" strokeweight=".239726pt" strokecolor="#000000">
                <v:path arrowok="t"/>
              </v:shape>
            </v:group>
            <v:group style="position:absolute;left:13636;top:6086;width:2;height:752" coordorigin="13636,6086" coordsize="2,752">
              <v:shape style="position:absolute;left:13636;top:6086;width:2;height:752" coordorigin="13636,6086" coordsize="0,752" path="m13636,6838l13636,6086e" filled="false" stroked="true" strokeweight=".239726pt" strokecolor="#000000">
                <v:path arrowok="t"/>
              </v:shape>
            </v:group>
            <v:group style="position:absolute;left:14201;top:6086;width:2;height:752" coordorigin="14201,6086" coordsize="2,752">
              <v:shape style="position:absolute;left:14201;top:6086;width:2;height:752" coordorigin="14201,6086" coordsize="0,752" path="m14201,6838l14201,6086e" filled="false" stroked="true" strokeweight=".239726pt" strokecolor="#000000">
                <v:path arrowok="t"/>
              </v:shape>
            </v:group>
            <v:group style="position:absolute;left:15944;top:6057;width:2;height:809" coordorigin="15944,6057" coordsize="2,809">
              <v:shape style="position:absolute;left:15944;top:6057;width:2;height:809" coordorigin="15944,6057" coordsize="0,809" path="m15944,6866l15944,6057e" filled="false" stroked="true" strokeweight=".239726pt" strokecolor="#030003">
                <v:path arrowok="t"/>
              </v:shape>
            </v:group>
            <v:group style="position:absolute;left:6696;top:6345;width:2;height:1125" coordorigin="6696,6345" coordsize="2,1125">
              <v:shape style="position:absolute;left:6696;top:6345;width:2;height:1125" coordorigin="6696,6345" coordsize="0,1125" path="m6696,7470l6696,6345e" filled="false" stroked="true" strokeweight=".719177pt" strokecolor="#0f0f0f">
                <v:path arrowok="t"/>
              </v:shape>
            </v:group>
            <v:group style="position:absolute;left:7652;top:6603;width:2;height:867" coordorigin="7652,6603" coordsize="2,867">
              <v:shape style="position:absolute;left:7652;top:6603;width:2;height:867" coordorigin="7652,6603" coordsize="0,867" path="m7652,7470l7652,6603e" filled="false" stroked="true" strokeweight=".479451pt" strokecolor="#131313">
                <v:path arrowok="t"/>
              </v:shape>
            </v:group>
            <v:group style="position:absolute;left:8877;top:6378;width:2;height:1092" coordorigin="8877,6378" coordsize="2,1092">
              <v:shape style="position:absolute;left:8877;top:6378;width:2;height:1092" coordorigin="8877,6378" coordsize="0,1092" path="m8877,7470l8877,6378e" filled="false" stroked="true" strokeweight=".719177pt" strokecolor="#0f0f18">
                <v:path arrowok="t"/>
              </v:shape>
            </v:group>
            <v:group style="position:absolute;left:777;top:6838;width:2;height:656" coordorigin="777,6838" coordsize="2,656">
              <v:shape style="position:absolute;left:777;top:6838;width:2;height:656" coordorigin="777,6838" coordsize="0,656" path="m777,7494l777,6838e" filled="false" stroked="true" strokeweight=".239726pt" strokecolor="#3b3b3b">
                <v:path arrowok="t"/>
              </v:shape>
            </v:group>
            <v:group style="position:absolute;left:906;top:7462;width:561;height:2" coordorigin="906,7462" coordsize="561,2">
              <v:shape style="position:absolute;left:906;top:7462;width:561;height:2" coordorigin="906,7462" coordsize="561,0" path="m906,7462l1467,7462e" filled="false" stroked="true" strokeweight=".239726pt" strokecolor="#38383b">
                <v:path arrowok="t"/>
              </v:shape>
            </v:group>
            <v:group style="position:absolute;left:1434;top:6838;width:2;height:661" coordorigin="1434,6838" coordsize="2,661">
              <v:shape style="position:absolute;left:1434;top:6838;width:2;height:661" coordorigin="1434,6838" coordsize="0,661" path="m1434,7498l1434,6838e" filled="false" stroked="true" strokeweight=".239726pt" strokecolor="#3f3b44">
                <v:path arrowok="t"/>
              </v:shape>
            </v:group>
            <v:group style="position:absolute;left:1405;top:7462;width:4373;height:2" coordorigin="1405,7462" coordsize="4373,2">
              <v:shape style="position:absolute;left:1405;top:7462;width:4373;height:2" coordorigin="1405,7462" coordsize="4373,0" path="m1405,7462l5777,7462e" filled="false" stroked="true" strokeweight=".239726pt" strokecolor="#131313">
                <v:path arrowok="t"/>
              </v:shape>
            </v:group>
            <v:group style="position:absolute;left:9455;top:7465;width:629;height:2" coordorigin="9455,7465" coordsize="629,2">
              <v:shape style="position:absolute;left:9455;top:7465;width:629;height:2" coordorigin="9455,7465" coordsize="629,0" path="m9455,7465l10083,7465e" filled="false" stroked="true" strokeweight=".479451pt" strokecolor="#080808">
                <v:path arrowok="t"/>
              </v:shape>
            </v:group>
            <v:group style="position:absolute;left:609;top:7467;width:15343;height:2" coordorigin="609,7467" coordsize="15343,2">
              <v:shape style="position:absolute;left:609;top:7467;width:15343;height:2" coordorigin="609,7467" coordsize="15343,0" path="m609,7467l15951,7467e" filled="false" stroked="true" strokeweight=".479451pt" strokecolor="#1f1f1f">
                <v:path arrowok="t"/>
              </v:shape>
            </v:group>
            <v:group style="position:absolute;left:11818;top:6838;width:2;height:661" coordorigin="11818,6838" coordsize="2,661">
              <v:shape style="position:absolute;left:11818;top:6838;width:2;height:661" coordorigin="11818,6838" coordsize="0,661" path="m11818,7498l11818,6838e" filled="false" stroked="true" strokeweight=".239726pt" strokecolor="#232323">
                <v:path arrowok="t"/>
              </v:shape>
            </v:group>
            <v:group style="position:absolute;left:13022;top:6838;width:2;height:661" coordorigin="13022,6838" coordsize="2,661">
              <v:shape style="position:absolute;left:13022;top:6838;width:2;height:661" coordorigin="13022,6838" coordsize="0,661" path="m13022,7498l13022,6838e" filled="false" stroked="true" strokeweight=".239726pt" strokecolor="#1c1c1c">
                <v:path arrowok="t"/>
              </v:shape>
            </v:group>
            <v:group style="position:absolute;left:13636;top:6838;width:2;height:661" coordorigin="13636,6838" coordsize="2,661">
              <v:shape style="position:absolute;left:13636;top:6838;width:2;height:661" coordorigin="13636,6838" coordsize="0,661" path="m13636,7498l13636,6838e" filled="false" stroked="true" strokeweight=".239726pt" strokecolor="#3b3b3b">
                <v:path arrowok="t"/>
              </v:shape>
            </v:group>
            <v:group style="position:absolute;left:14201;top:6838;width:2;height:661" coordorigin="14201,6838" coordsize="2,661">
              <v:shape style="position:absolute;left:14201;top:6838;width:2;height:661" coordorigin="14201,6838" coordsize="0,661" path="m14201,7498l14201,6838e" filled="false" stroked="true" strokeweight=".239726pt" strokecolor="#1c1c1c">
                <v:path arrowok="t"/>
              </v:shape>
            </v:group>
            <v:group style="position:absolute;left:14887;top:6838;width:2;height:661" coordorigin="14887,6838" coordsize="2,661">
              <v:shape style="position:absolute;left:14887;top:6838;width:2;height:661" coordorigin="14887,6838" coordsize="0,661" path="m14887,7498l14887,6838e" filled="false" stroked="true" strokeweight=".239726pt" strokecolor="#2f2b38">
                <v:path arrowok="t"/>
              </v:shape>
            </v:group>
            <v:group style="position:absolute;left:15944;top:4487;width:2;height:2987" coordorigin="15944,4487" coordsize="2,2987">
              <v:shape style="position:absolute;left:15944;top:4487;width:2;height:2987" coordorigin="15944,4487" coordsize="0,2987" path="m15944,7474l15944,4487e" filled="false" stroked="true" strokeweight=".479451pt" strokecolor="#232328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35373pt;margin-top:37.457138pt;width:21.9pt;height:7.5pt;mso-position-horizontal-relative:page;mso-position-vertical-relative:paragraph;z-index:-880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宋体" w:hAnsi="宋体" w:cs="宋体" w:eastAsia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eastAsia="宋体"/>
                      <w:color w:val="EB2642"/>
                      <w:w w:val="290"/>
                      <w:sz w:val="15"/>
                      <w:szCs w:val="15"/>
                    </w:rPr>
                    <w:t>→</w:t>
                  </w:r>
                  <w:r>
                    <w:rPr>
                      <w:rFonts w:ascii="宋体" w:hAnsi="宋体" w:cs="宋体" w:eastAsia="宋体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EF1323"/>
          <w:spacing w:val="-60"/>
          <w:w w:val="65"/>
          <w:sz w:val="72"/>
          <w:szCs w:val="72"/>
        </w:rPr>
        <w:t>飞</w:t>
      </w:r>
      <w:r>
        <w:rPr>
          <w:rFonts w:ascii="宋体" w:hAnsi="宋体" w:cs="宋体" w:eastAsia="宋体"/>
          <w:color w:val="EF1323"/>
          <w:spacing w:val="-22"/>
          <w:w w:val="65"/>
          <w:sz w:val="72"/>
          <w:szCs w:val="72"/>
        </w:rPr>
        <w:t>泣</w:t>
      </w:r>
      <w:r>
        <w:rPr>
          <w:rFonts w:ascii="宋体" w:hAnsi="宋体" w:cs="宋体" w:eastAsia="宋体"/>
          <w:color w:val="EF1323"/>
          <w:spacing w:val="-328"/>
          <w:w w:val="65"/>
          <w:sz w:val="72"/>
          <w:szCs w:val="72"/>
        </w:rPr>
        <w:t>。</w:t>
      </w:r>
      <w:r>
        <w:rPr>
          <w:rFonts w:ascii="宋体" w:hAnsi="宋体" w:cs="宋体" w:eastAsia="宋体"/>
          <w:color w:val="EB2642"/>
          <w:w w:val="65"/>
          <w:sz w:val="25"/>
          <w:szCs w:val="25"/>
        </w:rPr>
        <w:t>，</w:t>
      </w:r>
      <w:r>
        <w:rPr>
          <w:rFonts w:ascii="宋体" w:hAnsi="宋体" w:cs="宋体" w:eastAsia="宋体"/>
          <w:color w:val="EB2642"/>
          <w:spacing w:val="-58"/>
          <w:w w:val="65"/>
          <w:sz w:val="25"/>
          <w:szCs w:val="25"/>
        </w:rPr>
        <w:t>，</w:t>
      </w:r>
      <w:r>
        <w:rPr>
          <w:rFonts w:ascii="Times New Roman" w:hAnsi="Times New Roman" w:cs="Times New Roman" w:eastAsia="Times New Roman"/>
          <w:i/>
          <w:color w:val="EB2642"/>
          <w:w w:val="65"/>
          <w:sz w:val="77"/>
          <w:szCs w:val="77"/>
        </w:rPr>
        <w:t>.</w:t>
        <w:tab/>
      </w:r>
      <w:r>
        <w:rPr>
          <w:rFonts w:ascii="Times New Roman" w:hAnsi="Times New Roman" w:cs="Times New Roman" w:eastAsia="Times New Roman"/>
          <w:i/>
          <w:color w:val="E2466D"/>
          <w:w w:val="90"/>
          <w:sz w:val="77"/>
          <w:szCs w:val="77"/>
        </w:rPr>
        <w:t>V</w:t>
      </w:r>
      <w:r>
        <w:rPr>
          <w:rFonts w:ascii="Times New Roman" w:hAnsi="Times New Roman" w:cs="Times New Roman" w:eastAsia="Times New Roman"/>
          <w:sz w:val="77"/>
          <w:szCs w:val="7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5"/>
          <w:szCs w:val="25"/>
        </w:rPr>
      </w:pPr>
      <w:r>
        <w:rPr/>
        <w:br w:type="column"/>
      </w:r>
      <w:r>
        <w:rPr>
          <w:rFonts w:ascii="Times New Roman"/>
          <w:i/>
          <w:sz w:val="25"/>
        </w:rPr>
      </w:r>
    </w:p>
    <w:p>
      <w:pPr>
        <w:spacing w:before="0"/>
        <w:ind w:left="0" w:right="756" w:firstLine="0"/>
        <w:jc w:val="righ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服务项目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7049" w:val="left" w:leader="none"/>
        </w:tabs>
        <w:spacing w:before="18"/>
        <w:ind w:left="1564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机构所在地址</w:t>
        <w:tab/>
      </w:r>
      <w:r>
        <w:rPr>
          <w:rFonts w:ascii="Arial" w:hAnsi="Arial" w:cs="Arial" w:eastAsia="Arial"/>
          <w:i/>
          <w:color w:val="131115"/>
          <w:w w:val="310"/>
          <w:sz w:val="7"/>
          <w:szCs w:val="7"/>
        </w:rPr>
        <w:t>-i-</w:t>
      </w:r>
      <w:r>
        <w:rPr>
          <w:rFonts w:ascii="Arial" w:hAnsi="Arial" w:cs="Arial" w:eastAsia="Arial"/>
          <w:sz w:val="7"/>
          <w:szCs w:val="7"/>
        </w:rPr>
      </w:r>
    </w:p>
    <w:p>
      <w:pPr>
        <w:tabs>
          <w:tab w:pos="5721" w:val="left" w:leader="none"/>
          <w:tab w:pos="8128" w:val="left" w:leader="none"/>
        </w:tabs>
        <w:spacing w:line="221" w:lineRule="exact" w:before="4"/>
        <w:ind w:left="3981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/>
        <w:pict>
          <v:shape style="position:absolute;margin-left:605.067688pt;margin-top:1.649938pt;width:10.35pt;height:5.5pt;mso-position-horizontal-relative:page;mso-position-vertical-relative:paragraph;z-index:-8776" type="#_x0000_t202" filled="false" stroked="false">
            <v:textbox inset="0,0,0,0">
              <w:txbxContent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宋体" w:hAnsi="宋体" w:cs="宋体" w:eastAsia="宋体"/>
                      <w:color w:val="131115"/>
                      <w:spacing w:val="-9"/>
                      <w:w w:val="155"/>
                      <w:sz w:val="8"/>
                      <w:szCs w:val="8"/>
                    </w:rPr>
                    <w:t>仁</w:t>
                  </w:r>
                  <w:r>
                    <w:rPr>
                      <w:rFonts w:ascii="Arial" w:hAnsi="Arial" w:cs="Arial" w:eastAsia="Arial"/>
                      <w:color w:val="131115"/>
                      <w:spacing w:val="-5"/>
                      <w:w w:val="155"/>
                      <w:sz w:val="11"/>
                      <w:szCs w:val="11"/>
                    </w:rPr>
                    <w:t>1</w:t>
                  </w:r>
                  <w:r>
                    <w:rPr>
                      <w:rFonts w:ascii="Arial" w:hAnsi="Arial" w:cs="Arial" w:eastAsia="Arial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color w:val="131115"/>
          <w:w w:val="105"/>
          <w:sz w:val="22"/>
          <w:szCs w:val="22"/>
        </w:rPr>
        <w:t>成人康复</w:t>
        <w:tab/>
        <w:t>昕力</w:t>
        <w:tab/>
        <w:t>肢体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  <w:r>
        <w:rPr/>
        <w:br w:type="column"/>
      </w:r>
      <w:r>
        <w:rPr>
          <w:rFonts w:ascii="宋体"/>
          <w:sz w:val="22"/>
        </w:rPr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18" w:lineRule="exact" w:before="164"/>
        <w:ind w:left="860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智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156" w:lineRule="exact" w:before="0"/>
        <w:ind w:left="1430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10"/>
          <w:sz w:val="22"/>
          <w:szCs w:val="22"/>
        </w:rPr>
        <w:t>孤独症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after="0" w:line="156" w:lineRule="exact"/>
        <w:jc w:val="left"/>
        <w:rPr>
          <w:rFonts w:ascii="宋体" w:hAnsi="宋体" w:cs="宋体" w:eastAsia="宋体"/>
          <w:sz w:val="22"/>
          <w:szCs w:val="22"/>
        </w:rPr>
        <w:sectPr>
          <w:type w:val="continuous"/>
          <w:pgSz w:w="16790" w:h="12250" w:orient="landscape"/>
          <w:pgMar w:top="1600" w:bottom="280" w:left="0" w:right="0"/>
          <w:cols w:num="3" w:equalWidth="0">
            <w:col w:w="4978" w:space="40"/>
            <w:col w:w="8596" w:space="40"/>
            <w:col w:w="3136"/>
          </w:cols>
        </w:sectPr>
      </w:pPr>
    </w:p>
    <w:p>
      <w:pPr>
        <w:tabs>
          <w:tab w:pos="4612" w:val="left" w:leader="none"/>
        </w:tabs>
        <w:spacing w:line="244" w:lineRule="exact" w:before="0"/>
        <w:ind w:left="2838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spacing w:val="-1"/>
          <w:w w:val="105"/>
          <w:sz w:val="22"/>
          <w:szCs w:val="22"/>
        </w:rPr>
        <w:t>机构统</w:t>
      </w:r>
      <w:r>
        <w:rPr>
          <w:rFonts w:ascii="宋体" w:hAnsi="宋体" w:cs="宋体" w:eastAsia="宋体"/>
          <w:color w:val="413B3F"/>
          <w:spacing w:val="-1"/>
          <w:w w:val="105"/>
          <w:sz w:val="22"/>
          <w:szCs w:val="22"/>
        </w:rPr>
        <w:t>一</w:t>
      </w:r>
      <w:r>
        <w:rPr>
          <w:rFonts w:ascii="宋体" w:hAnsi="宋体" w:cs="宋体" w:eastAsia="宋体"/>
          <w:color w:val="131115"/>
          <w:spacing w:val="-1"/>
          <w:w w:val="105"/>
          <w:sz w:val="22"/>
          <w:szCs w:val="22"/>
        </w:rPr>
        <w:t>社会</w:t>
        <w:tab/>
      </w:r>
      <w:r>
        <w:rPr>
          <w:rFonts w:ascii="宋体" w:hAnsi="宋体" w:cs="宋体" w:eastAsia="宋体"/>
          <w:color w:val="131115"/>
          <w:w w:val="105"/>
          <w:sz w:val="22"/>
          <w:szCs w:val="22"/>
        </w:rPr>
        <w:t>机构法定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1534" w:val="left" w:leader="none"/>
          <w:tab w:pos="3322" w:val="left" w:leader="none"/>
          <w:tab w:pos="4732" w:val="left" w:leader="none"/>
        </w:tabs>
        <w:spacing w:line="355" w:lineRule="exact" w:before="18"/>
        <w:ind w:left="604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413B3F"/>
          <w:spacing w:val="-78"/>
          <w:w w:val="105"/>
          <w:position w:val="-10"/>
          <w:sz w:val="22"/>
          <w:szCs w:val="22"/>
        </w:rPr>
        <w:t>！</w:t>
      </w:r>
      <w:r>
        <w:rPr>
          <w:rFonts w:ascii="宋体" w:hAnsi="宋体" w:cs="宋体" w:eastAsia="宋体"/>
          <w:color w:val="242328"/>
          <w:w w:val="105"/>
          <w:position w:val="-10"/>
          <w:sz w:val="22"/>
          <w:szCs w:val="22"/>
        </w:rPr>
        <w:t>序号</w:t>
        <w:tab/>
      </w:r>
      <w:r>
        <w:rPr>
          <w:rFonts w:ascii="宋体" w:hAnsi="宋体" w:cs="宋体" w:eastAsia="宋体"/>
          <w:color w:val="131115"/>
          <w:w w:val="105"/>
          <w:sz w:val="22"/>
          <w:szCs w:val="22"/>
        </w:rPr>
        <w:t>机构名称</w:t>
        <w:tab/>
        <w:t>信用</w:t>
        <w:tab/>
        <w:t>代表人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4866" w:val="left" w:leader="none"/>
        </w:tabs>
        <w:spacing w:line="225" w:lineRule="exact" w:before="0"/>
        <w:ind w:left="1623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w w:val="75"/>
        </w:rPr>
        <w:br w:type="column"/>
      </w:r>
      <w:r>
        <w:rPr>
          <w:rFonts w:ascii="Arial" w:hAnsi="Arial" w:cs="Arial" w:eastAsia="Arial"/>
          <w:color w:val="131115"/>
          <w:spacing w:val="-170"/>
          <w:w w:val="75"/>
          <w:sz w:val="17"/>
          <w:szCs w:val="17"/>
        </w:rPr>
        <w:t>l</w:t>
      </w:r>
      <w:r>
        <w:rPr>
          <w:rFonts w:ascii="宋体" w:hAnsi="宋体" w:cs="宋体" w:eastAsia="宋体"/>
          <w:color w:val="131115"/>
          <w:w w:val="75"/>
          <w:sz w:val="22"/>
          <w:szCs w:val="22"/>
        </w:rPr>
        <w:t>吾</w:t>
        <w:tab/>
      </w:r>
      <w:r>
        <w:rPr>
          <w:rFonts w:ascii="宋体" w:hAnsi="宋体" w:cs="宋体" w:eastAsia="宋体"/>
          <w:color w:val="131115"/>
          <w:sz w:val="22"/>
          <w:szCs w:val="22"/>
        </w:rPr>
        <w:t>力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before="23"/>
        <w:ind w:left="604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10"/>
          <w:sz w:val="22"/>
          <w:szCs w:val="22"/>
        </w:rPr>
        <w:t>人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after="0"/>
        <w:jc w:val="left"/>
        <w:rPr>
          <w:rFonts w:ascii="宋体" w:hAnsi="宋体" w:cs="宋体" w:eastAsia="宋体"/>
          <w:sz w:val="22"/>
          <w:szCs w:val="22"/>
        </w:rPr>
        <w:sectPr>
          <w:type w:val="continuous"/>
          <w:pgSz w:w="16790" w:h="12250" w:orient="landscape"/>
          <w:pgMar w:top="1600" w:bottom="280" w:left="0" w:right="0"/>
          <w:cols w:num="2" w:equalWidth="0">
            <w:col w:w="5554" w:space="4092"/>
            <w:col w:w="7144"/>
          </w:cols>
        </w:sect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8"/>
        <w:rPr>
          <w:rFonts w:ascii="宋体" w:hAnsi="宋体" w:cs="宋体" w:eastAsia="宋体"/>
          <w:sz w:val="24"/>
          <w:szCs w:val="24"/>
        </w:rPr>
      </w:pPr>
    </w:p>
    <w:p>
      <w:pPr>
        <w:spacing w:before="0"/>
        <w:ind w:left="1467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神木中西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34" w:lineRule="exact" w:before="0"/>
        <w:ind w:left="336" w:right="0" w:firstLine="0"/>
        <w:jc w:val="center"/>
        <w:rPr>
          <w:rFonts w:ascii="宋体" w:hAnsi="宋体" w:cs="宋体" w:eastAsia="宋体"/>
          <w:sz w:val="22"/>
          <w:szCs w:val="22"/>
        </w:rPr>
      </w:pPr>
      <w:r>
        <w:rPr>
          <w:w w:val="105"/>
        </w:rPr>
        <w:br w:type="column"/>
      </w:r>
      <w:r>
        <w:rPr>
          <w:rFonts w:ascii="宋体" w:hAnsi="宋体" w:cs="宋体" w:eastAsia="宋体"/>
          <w:color w:val="131115"/>
          <w:w w:val="105"/>
          <w:sz w:val="22"/>
          <w:szCs w:val="22"/>
        </w:rPr>
        <w:t>代码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13"/>
        <w:rPr>
          <w:rFonts w:ascii="宋体" w:hAnsi="宋体" w:cs="宋体" w:eastAsia="宋体"/>
          <w:sz w:val="21"/>
          <w:szCs w:val="21"/>
        </w:rPr>
      </w:pPr>
    </w:p>
    <w:p>
      <w:pPr>
        <w:spacing w:line="174" w:lineRule="exact" w:before="0"/>
        <w:ind w:left="336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31115"/>
          <w:w w:val="105"/>
          <w:sz w:val="22"/>
        </w:rPr>
        <w:t>5261082158697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tabs>
          <w:tab w:pos="978" w:val="left" w:leader="none"/>
          <w:tab w:pos="1692" w:val="left" w:leader="none"/>
        </w:tabs>
        <w:spacing w:before="143"/>
        <w:ind w:left="0" w:right="0" w:firstLine="0"/>
        <w:jc w:val="righ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市</w:t>
        <w:tab/>
        <w:t>区</w:t>
        <w:tab/>
        <w:t>详细地址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0"/>
        <w:rPr>
          <w:rFonts w:ascii="宋体" w:hAnsi="宋体" w:cs="宋体" w:eastAsia="宋体"/>
          <w:sz w:val="22"/>
          <w:szCs w:val="22"/>
        </w:rPr>
      </w:pPr>
    </w:p>
    <w:p>
      <w:pPr>
        <w:spacing w:line="240" w:lineRule="auto" w:before="5"/>
        <w:rPr>
          <w:rFonts w:ascii="宋体" w:hAnsi="宋体" w:cs="宋体" w:eastAsia="宋体"/>
          <w:sz w:val="28"/>
          <w:szCs w:val="28"/>
        </w:rPr>
      </w:pPr>
    </w:p>
    <w:p>
      <w:pPr>
        <w:spacing w:line="216" w:lineRule="exact" w:before="0"/>
        <w:ind w:left="0" w:right="26" w:firstLine="0"/>
        <w:jc w:val="righ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神木镇东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25" w:lineRule="exact" w:before="0"/>
        <w:ind w:left="298" w:right="0" w:firstLine="0"/>
        <w:jc w:val="both"/>
        <w:rPr>
          <w:rFonts w:ascii="宋体" w:hAnsi="宋体" w:cs="宋体" w:eastAsia="宋体"/>
          <w:sz w:val="22"/>
          <w:szCs w:val="22"/>
        </w:rPr>
      </w:pPr>
      <w:r>
        <w:rPr>
          <w:w w:val="110"/>
        </w:rPr>
        <w:br w:type="column"/>
      </w:r>
      <w:r>
        <w:rPr>
          <w:rFonts w:ascii="宋体" w:hAnsi="宋体" w:cs="宋体" w:eastAsia="宋体"/>
          <w:color w:val="131115"/>
          <w:w w:val="110"/>
          <w:sz w:val="22"/>
          <w:szCs w:val="22"/>
        </w:rPr>
        <w:t>康 </w:t>
      </w:r>
      <w:r>
        <w:rPr>
          <w:rFonts w:ascii="宋体" w:hAnsi="宋体" w:cs="宋体" w:eastAsia="宋体"/>
          <w:color w:val="131115"/>
          <w:spacing w:val="111"/>
          <w:w w:val="110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110"/>
          <w:sz w:val="22"/>
          <w:szCs w:val="22"/>
        </w:rPr>
        <w:t>辅 </w:t>
      </w:r>
      <w:r>
        <w:rPr>
          <w:rFonts w:ascii="宋体" w:hAnsi="宋体" w:cs="宋体" w:eastAsia="宋体"/>
          <w:color w:val="131115"/>
          <w:spacing w:val="102"/>
          <w:w w:val="110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110"/>
          <w:sz w:val="22"/>
          <w:szCs w:val="22"/>
        </w:rPr>
        <w:t>工 </w:t>
      </w:r>
      <w:r>
        <w:rPr>
          <w:rFonts w:ascii="宋体" w:hAnsi="宋体" w:cs="宋体" w:eastAsia="宋体"/>
          <w:color w:val="131115"/>
          <w:spacing w:val="109"/>
          <w:w w:val="110"/>
          <w:sz w:val="22"/>
          <w:szCs w:val="22"/>
        </w:rPr>
        <w:t> </w:t>
      </w:r>
      <w:r>
        <w:rPr>
          <w:rFonts w:ascii="宋体" w:hAnsi="宋体" w:cs="宋体" w:eastAsia="宋体"/>
          <w:color w:val="242328"/>
          <w:w w:val="110"/>
          <w:sz w:val="22"/>
          <w:szCs w:val="22"/>
        </w:rPr>
        <w:t>康   </w:t>
      </w:r>
      <w:r>
        <w:rPr>
          <w:rFonts w:ascii="宋体" w:hAnsi="宋体" w:cs="宋体" w:eastAsia="宋体"/>
          <w:color w:val="131115"/>
          <w:w w:val="110"/>
          <w:sz w:val="22"/>
          <w:szCs w:val="22"/>
        </w:rPr>
        <w:t>辅 </w:t>
      </w:r>
      <w:r>
        <w:rPr>
          <w:rFonts w:ascii="宋体" w:hAnsi="宋体" w:cs="宋体" w:eastAsia="宋体"/>
          <w:color w:val="131115"/>
          <w:spacing w:val="120"/>
          <w:w w:val="110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110"/>
          <w:sz w:val="22"/>
          <w:szCs w:val="22"/>
        </w:rPr>
        <w:t>康 </w:t>
      </w:r>
      <w:r>
        <w:rPr>
          <w:rFonts w:ascii="宋体" w:hAnsi="宋体" w:cs="宋体" w:eastAsia="宋体"/>
          <w:color w:val="131115"/>
          <w:spacing w:val="120"/>
          <w:w w:val="110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110"/>
          <w:sz w:val="22"/>
          <w:szCs w:val="22"/>
        </w:rPr>
        <w:t>矫 </w:t>
      </w:r>
      <w:r>
        <w:rPr>
          <w:rFonts w:ascii="宋体" w:hAnsi="宋体" w:cs="宋体" w:eastAsia="宋体"/>
          <w:color w:val="131115"/>
          <w:spacing w:val="117"/>
          <w:w w:val="110"/>
          <w:sz w:val="22"/>
          <w:szCs w:val="22"/>
        </w:rPr>
        <w:t> </w:t>
      </w:r>
      <w:r>
        <w:rPr>
          <w:rFonts w:ascii="宋体" w:hAnsi="宋体" w:cs="宋体" w:eastAsia="宋体"/>
          <w:color w:val="242328"/>
          <w:w w:val="110"/>
          <w:sz w:val="22"/>
          <w:szCs w:val="22"/>
        </w:rPr>
        <w:t>康 </w:t>
      </w:r>
      <w:r>
        <w:rPr>
          <w:rFonts w:ascii="宋体" w:hAnsi="宋体" w:cs="宋体" w:eastAsia="宋体"/>
          <w:color w:val="242328"/>
          <w:spacing w:val="120"/>
          <w:w w:val="110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110"/>
          <w:sz w:val="22"/>
          <w:szCs w:val="22"/>
        </w:rPr>
        <w:t>辅  </w:t>
      </w:r>
      <w:r>
        <w:rPr>
          <w:rFonts w:ascii="宋体" w:hAnsi="宋体" w:cs="宋体" w:eastAsia="宋体"/>
          <w:color w:val="131115"/>
          <w:spacing w:val="33"/>
          <w:w w:val="110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110"/>
          <w:sz w:val="22"/>
          <w:szCs w:val="22"/>
        </w:rPr>
        <w:t>康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53" w:lineRule="auto" w:before="13"/>
        <w:ind w:left="303" w:right="1086" w:firstLine="4"/>
        <w:jc w:val="both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position w:val="1"/>
          <w:sz w:val="22"/>
          <w:szCs w:val="22"/>
        </w:rPr>
        <w:t>复 </w:t>
      </w:r>
      <w:r>
        <w:rPr>
          <w:rFonts w:ascii="宋体" w:hAnsi="宋体" w:cs="宋体" w:eastAsia="宋体"/>
          <w:color w:val="131115"/>
          <w:spacing w:val="38"/>
          <w:position w:val="1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助  </w:t>
      </w:r>
      <w:r>
        <w:rPr>
          <w:rFonts w:ascii="宋体" w:hAnsi="宋体" w:cs="宋体" w:eastAsia="宋体"/>
          <w:color w:val="131115"/>
          <w:spacing w:val="42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position w:val="1"/>
          <w:sz w:val="22"/>
          <w:szCs w:val="22"/>
        </w:rPr>
        <w:t>耳  </w:t>
      </w:r>
      <w:r>
        <w:rPr>
          <w:rFonts w:ascii="宋体" w:hAnsi="宋体" w:cs="宋体" w:eastAsia="宋体"/>
          <w:color w:val="131115"/>
          <w:spacing w:val="58"/>
          <w:position w:val="1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复  </w:t>
      </w:r>
      <w:r>
        <w:rPr>
          <w:rFonts w:ascii="宋体" w:hAnsi="宋体" w:cs="宋体" w:eastAsia="宋体"/>
          <w:color w:val="131115"/>
          <w:spacing w:val="48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助  </w:t>
      </w:r>
      <w:r>
        <w:rPr>
          <w:rFonts w:ascii="宋体" w:hAnsi="宋体" w:cs="宋体" w:eastAsia="宋体"/>
          <w:color w:val="131115"/>
          <w:spacing w:val="62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position w:val="1"/>
          <w:sz w:val="22"/>
          <w:szCs w:val="22"/>
        </w:rPr>
        <w:t>复  </w:t>
      </w:r>
      <w:r>
        <w:rPr>
          <w:rFonts w:ascii="宋体" w:hAnsi="宋体" w:cs="宋体" w:eastAsia="宋体"/>
          <w:color w:val="131115"/>
          <w:spacing w:val="52"/>
          <w:position w:val="1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position w:val="1"/>
          <w:sz w:val="22"/>
          <w:szCs w:val="22"/>
        </w:rPr>
        <w:t>治  </w:t>
      </w:r>
      <w:r>
        <w:rPr>
          <w:rFonts w:ascii="宋体" w:hAnsi="宋体" w:cs="宋体" w:eastAsia="宋体"/>
          <w:color w:val="131115"/>
          <w:spacing w:val="56"/>
          <w:position w:val="1"/>
          <w:sz w:val="22"/>
          <w:szCs w:val="22"/>
        </w:rPr>
        <w:t> </w:t>
      </w:r>
      <w:r>
        <w:rPr>
          <w:rFonts w:ascii="宋体" w:hAnsi="宋体" w:cs="宋体" w:eastAsia="宋体"/>
          <w:color w:val="242328"/>
          <w:sz w:val="22"/>
          <w:szCs w:val="22"/>
        </w:rPr>
        <w:t>复  </w:t>
      </w:r>
      <w:r>
        <w:rPr>
          <w:rFonts w:ascii="宋体" w:hAnsi="宋体" w:cs="宋体" w:eastAsia="宋体"/>
          <w:color w:val="242328"/>
          <w:spacing w:val="49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助  </w:t>
      </w:r>
      <w:r>
        <w:rPr>
          <w:rFonts w:ascii="宋体" w:hAnsi="宋体" w:cs="宋体" w:eastAsia="宋体"/>
          <w:color w:val="131115"/>
          <w:spacing w:val="107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position w:val="1"/>
          <w:sz w:val="22"/>
          <w:szCs w:val="22"/>
        </w:rPr>
        <w:t>复  </w:t>
      </w:r>
      <w:r>
        <w:rPr>
          <w:rFonts w:ascii="宋体" w:hAnsi="宋体" w:cs="宋体" w:eastAsia="宋体"/>
          <w:color w:val="131115"/>
          <w:spacing w:val="35"/>
          <w:position w:val="1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position w:val="1"/>
          <w:sz w:val="22"/>
          <w:szCs w:val="22"/>
        </w:rPr>
        <w:t>康复</w:t>
      </w:r>
      <w:r>
        <w:rPr>
          <w:rFonts w:ascii="宋体" w:hAnsi="宋体" w:cs="宋体" w:eastAsia="宋体"/>
          <w:color w:val="131115"/>
          <w:w w:val="108"/>
          <w:position w:val="1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75"/>
          <w:sz w:val="15"/>
          <w:szCs w:val="15"/>
        </w:rPr>
        <w:t>训｜｜   </w:t>
      </w:r>
      <w:r>
        <w:rPr>
          <w:rFonts w:ascii="宋体" w:hAnsi="宋体" w:cs="宋体" w:eastAsia="宋体"/>
          <w:color w:val="131115"/>
          <w:spacing w:val="51"/>
          <w:w w:val="75"/>
          <w:sz w:val="15"/>
          <w:szCs w:val="15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器 </w:t>
      </w:r>
      <w:r>
        <w:rPr>
          <w:rFonts w:ascii="宋体" w:hAnsi="宋体" w:cs="宋体" w:eastAsia="宋体"/>
          <w:color w:val="131115"/>
          <w:spacing w:val="81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蜗</w:t>
      </w:r>
      <w:r>
        <w:rPr>
          <w:rFonts w:ascii="宋体" w:hAnsi="宋体" w:cs="宋体" w:eastAsia="宋体"/>
          <w:color w:val="131115"/>
          <w:spacing w:val="203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75"/>
          <w:sz w:val="15"/>
          <w:szCs w:val="15"/>
        </w:rPr>
        <w:t>训｜｜    </w:t>
      </w:r>
      <w:r>
        <w:rPr>
          <w:rFonts w:ascii="宋体" w:hAnsi="宋体" w:cs="宋体" w:eastAsia="宋体"/>
          <w:color w:val="131115"/>
          <w:spacing w:val="4"/>
          <w:w w:val="75"/>
          <w:sz w:val="15"/>
          <w:szCs w:val="15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器</w:t>
      </w:r>
      <w:r>
        <w:rPr>
          <w:rFonts w:ascii="宋体" w:hAnsi="宋体" w:cs="宋体" w:eastAsia="宋体"/>
          <w:color w:val="131115"/>
          <w:spacing w:val="211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75"/>
          <w:sz w:val="15"/>
          <w:szCs w:val="15"/>
        </w:rPr>
        <w:t>训｜｜    </w:t>
      </w:r>
      <w:r>
        <w:rPr>
          <w:rFonts w:ascii="宋体" w:hAnsi="宋体" w:cs="宋体" w:eastAsia="宋体"/>
          <w:color w:val="131115"/>
          <w:spacing w:val="3"/>
          <w:w w:val="75"/>
          <w:sz w:val="15"/>
          <w:szCs w:val="15"/>
        </w:rPr>
        <w:t> </w:t>
      </w:r>
      <w:r>
        <w:rPr>
          <w:rFonts w:ascii="宋体" w:hAnsi="宋体" w:cs="宋体" w:eastAsia="宋体"/>
          <w:color w:val="242328"/>
          <w:sz w:val="22"/>
          <w:szCs w:val="22"/>
        </w:rPr>
        <w:t>手</w:t>
      </w:r>
      <w:r>
        <w:rPr>
          <w:rFonts w:ascii="宋体" w:hAnsi="宋体" w:cs="宋体" w:eastAsia="宋体"/>
          <w:color w:val="242328"/>
          <w:spacing w:val="205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75"/>
          <w:sz w:val="15"/>
          <w:szCs w:val="15"/>
        </w:rPr>
        <w:t>切｜｜    </w:t>
      </w:r>
      <w:r>
        <w:rPr>
          <w:rFonts w:ascii="宋体" w:hAnsi="宋体" w:cs="宋体" w:eastAsia="宋体"/>
          <w:color w:val="131115"/>
          <w:spacing w:val="8"/>
          <w:w w:val="75"/>
          <w:sz w:val="15"/>
          <w:szCs w:val="15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器  </w:t>
      </w:r>
      <w:r>
        <w:rPr>
          <w:rFonts w:ascii="宋体" w:hAnsi="宋体" w:cs="宋体" w:eastAsia="宋体"/>
          <w:color w:val="131115"/>
          <w:spacing w:val="21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75"/>
          <w:sz w:val="15"/>
          <w:szCs w:val="15"/>
        </w:rPr>
        <w:t>训｜｜    </w:t>
      </w:r>
      <w:r>
        <w:rPr>
          <w:rFonts w:ascii="宋体" w:hAnsi="宋体" w:cs="宋体" w:eastAsia="宋体"/>
          <w:color w:val="131115"/>
          <w:spacing w:val="29"/>
          <w:w w:val="75"/>
          <w:sz w:val="15"/>
          <w:szCs w:val="15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训练</w:t>
      </w:r>
      <w:r>
        <w:rPr>
          <w:rFonts w:ascii="宋体" w:hAnsi="宋体" w:cs="宋体" w:eastAsia="宋体"/>
          <w:color w:val="131115"/>
          <w:w w:val="109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pacing w:val="-61"/>
          <w:sz w:val="22"/>
          <w:szCs w:val="22"/>
        </w:rPr>
        <w:t>练</w:t>
      </w:r>
      <w:r>
        <w:rPr>
          <w:rFonts w:ascii="宋体" w:hAnsi="宋体" w:cs="宋体" w:eastAsia="宋体"/>
          <w:color w:val="131115"/>
          <w:sz w:val="22"/>
          <w:szCs w:val="22"/>
        </w:rPr>
        <w:t>、 </w:t>
      </w:r>
      <w:r>
        <w:rPr>
          <w:rFonts w:ascii="宋体" w:hAnsi="宋体" w:cs="宋体" w:eastAsia="宋体"/>
          <w:color w:val="131115"/>
          <w:spacing w:val="2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具  </w:t>
      </w:r>
      <w:r>
        <w:rPr>
          <w:rFonts w:ascii="宋体" w:hAnsi="宋体" w:cs="宋体" w:eastAsia="宋体"/>
          <w:color w:val="131115"/>
          <w:spacing w:val="37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手  </w:t>
      </w:r>
      <w:r>
        <w:rPr>
          <w:rFonts w:ascii="宋体" w:hAnsi="宋体" w:cs="宋体" w:eastAsia="宋体"/>
          <w:color w:val="131115"/>
          <w:spacing w:val="53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练  </w:t>
      </w:r>
      <w:r>
        <w:rPr>
          <w:rFonts w:ascii="宋体" w:hAnsi="宋体" w:cs="宋体" w:eastAsia="宋体"/>
          <w:color w:val="131115"/>
          <w:spacing w:val="54"/>
          <w:sz w:val="22"/>
          <w:szCs w:val="22"/>
        </w:rPr>
        <w:t> </w:t>
      </w:r>
      <w:r>
        <w:rPr>
          <w:rFonts w:ascii="宋体" w:hAnsi="宋体" w:cs="宋体" w:eastAsia="宋体"/>
          <w:color w:val="242328"/>
          <w:sz w:val="22"/>
          <w:szCs w:val="22"/>
        </w:rPr>
        <w:t>具  </w:t>
      </w:r>
      <w:r>
        <w:rPr>
          <w:rFonts w:ascii="宋体" w:hAnsi="宋体" w:cs="宋体" w:eastAsia="宋体"/>
          <w:color w:val="242328"/>
          <w:spacing w:val="56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练  </w:t>
      </w:r>
      <w:r>
        <w:rPr>
          <w:rFonts w:ascii="宋体" w:hAnsi="宋体" w:cs="宋体" w:eastAsia="宋体"/>
          <w:color w:val="131115"/>
          <w:spacing w:val="54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术  </w:t>
      </w:r>
      <w:r>
        <w:rPr>
          <w:rFonts w:ascii="宋体" w:hAnsi="宋体" w:cs="宋体" w:eastAsia="宋体"/>
          <w:color w:val="131115"/>
          <w:spacing w:val="55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练  </w:t>
      </w:r>
      <w:r>
        <w:rPr>
          <w:rFonts w:ascii="宋体" w:hAnsi="宋体" w:cs="宋体" w:eastAsia="宋体"/>
          <w:color w:val="131115"/>
          <w:spacing w:val="58"/>
          <w:sz w:val="22"/>
          <w:szCs w:val="22"/>
        </w:rPr>
        <w:t> </w:t>
      </w:r>
      <w:r>
        <w:rPr>
          <w:rFonts w:ascii="宋体" w:hAnsi="宋体" w:cs="宋体" w:eastAsia="宋体"/>
          <w:color w:val="242328"/>
          <w:sz w:val="22"/>
          <w:szCs w:val="22"/>
        </w:rPr>
        <w:t>具  </w:t>
      </w:r>
      <w:r>
        <w:rPr>
          <w:rFonts w:ascii="宋体" w:hAnsi="宋体" w:cs="宋体" w:eastAsia="宋体"/>
          <w:color w:val="242328"/>
          <w:spacing w:val="91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练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before="1"/>
        <w:ind w:left="1477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10"/>
          <w:sz w:val="22"/>
          <w:szCs w:val="22"/>
        </w:rPr>
        <w:t>术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after="0"/>
        <w:jc w:val="left"/>
        <w:rPr>
          <w:rFonts w:ascii="宋体" w:hAnsi="宋体" w:cs="宋体" w:eastAsia="宋体"/>
          <w:sz w:val="22"/>
          <w:szCs w:val="22"/>
        </w:rPr>
        <w:sectPr>
          <w:type w:val="continuous"/>
          <w:pgSz w:w="16790" w:h="12250" w:orient="landscape"/>
          <w:pgMar w:top="1600" w:bottom="280" w:left="0" w:right="0"/>
          <w:cols w:num="4" w:equalWidth="0">
            <w:col w:w="2409" w:space="40"/>
            <w:col w:w="1867" w:space="315"/>
            <w:col w:w="4102" w:space="40"/>
            <w:col w:w="8017"/>
          </w:cols>
        </w:sectPr>
      </w:pPr>
    </w:p>
    <w:p>
      <w:pPr>
        <w:spacing w:line="220" w:lineRule="exact" w:before="0"/>
        <w:ind w:left="1481" w:right="0" w:hanging="5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医结合医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310" w:lineRule="atLeast" w:before="1"/>
        <w:ind w:left="1471" w:right="11" w:firstLine="9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10"/>
          <w:sz w:val="22"/>
          <w:szCs w:val="22"/>
        </w:rPr>
        <w:t>院 </w:t>
      </w:r>
      <w:r>
        <w:rPr>
          <w:rFonts w:ascii="宋体" w:hAnsi="宋体" w:cs="宋体" w:eastAsia="宋体"/>
          <w:color w:val="131115"/>
          <w:w w:val="105"/>
          <w:sz w:val="22"/>
          <w:szCs w:val="22"/>
        </w:rPr>
        <w:t>神木明声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before="132"/>
        <w:ind w:left="8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</w:rPr>
        <w:br w:type="column"/>
      </w:r>
      <w:r>
        <w:rPr>
          <w:rFonts w:ascii="Times New Roman"/>
          <w:color w:val="131115"/>
          <w:w w:val="105"/>
          <w:sz w:val="22"/>
        </w:rPr>
        <w:t>13729</w:t>
      </w:r>
      <w:r>
        <w:rPr>
          <w:rFonts w:ascii="Times New Roman"/>
          <w:sz w:val="22"/>
        </w:rPr>
      </w:r>
    </w:p>
    <w:p>
      <w:pPr>
        <w:tabs>
          <w:tab w:pos="2061" w:val="left" w:leader="none"/>
          <w:tab w:pos="2909" w:val="left" w:leader="none"/>
        </w:tabs>
        <w:spacing w:line="220" w:lineRule="exact" w:before="0"/>
        <w:ind w:left="968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/>
        <w:br w:type="column"/>
      </w:r>
      <w:r>
        <w:rPr>
          <w:rFonts w:ascii="宋体" w:hAnsi="宋体" w:cs="宋体" w:eastAsia="宋体"/>
          <w:sz w:val="22"/>
          <w:szCs w:val="22"/>
        </w:rPr>
        <w:t>马涛</w:t>
        <w:tab/>
      </w:r>
      <w:r>
        <w:rPr>
          <w:rFonts w:ascii="宋体" w:hAnsi="宋体" w:cs="宋体" w:eastAsia="宋体"/>
          <w:color w:val="131115"/>
          <w:w w:val="105"/>
          <w:sz w:val="22"/>
          <w:szCs w:val="22"/>
        </w:rPr>
        <w:t>榆林</w:t>
        <w:tab/>
        <w:t>神木市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163" w:lineRule="exact" w:before="0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w w:val="65"/>
        </w:rPr>
        <w:br w:type="column"/>
      </w:r>
      <w:r>
        <w:rPr>
          <w:rFonts w:ascii="Arial"/>
          <w:i/>
          <w:color w:val="131115"/>
          <w:w w:val="65"/>
          <w:sz w:val="22"/>
        </w:rPr>
        <w:t>.J</w:t>
      </w:r>
      <w:r>
        <w:rPr>
          <w:rFonts w:ascii="Arial"/>
          <w:sz w:val="22"/>
        </w:rPr>
      </w:r>
    </w:p>
    <w:p>
      <w:pPr>
        <w:spacing w:line="215" w:lineRule="exact" w:before="0"/>
        <w:ind w:left="198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兴街中段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28" w:lineRule="exact" w:before="181"/>
        <w:ind w:left="198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西沟办事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2718" w:val="left" w:leader="none"/>
          <w:tab w:pos="3538" w:val="left" w:leader="none"/>
        </w:tabs>
        <w:spacing w:line="240" w:lineRule="exact" w:before="0"/>
        <w:ind w:left="14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65"/>
        </w:rPr>
        <w:br w:type="column"/>
      </w:r>
      <w:r>
        <w:rPr>
          <w:rFonts w:ascii="Arial"/>
          <w:i/>
          <w:color w:val="131115"/>
          <w:w w:val="65"/>
          <w:sz w:val="22"/>
        </w:rPr>
        <w:t>.J</w:t>
        <w:tab/>
        <w:t>.J</w:t>
        <w:tab/>
      </w:r>
      <w:r>
        <w:rPr>
          <w:rFonts w:ascii="Arial"/>
          <w:i/>
          <w:color w:val="131115"/>
          <w:w w:val="80"/>
          <w:sz w:val="22"/>
        </w:rPr>
        <w:t>.J</w:t>
      </w:r>
      <w:r>
        <w:rPr>
          <w:rFonts w:ascii="Arial"/>
          <w:sz w:val="22"/>
        </w:rPr>
      </w:r>
    </w:p>
    <w:p>
      <w:pPr>
        <w:spacing w:after="0" w:line="240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790" w:h="12250" w:orient="landscape"/>
          <w:pgMar w:top="1600" w:bottom="280" w:left="0" w:right="0"/>
          <w:cols w:num="5" w:equalWidth="0">
            <w:col w:w="2428" w:space="40"/>
            <w:col w:w="1406" w:space="40"/>
            <w:col w:w="3617" w:space="40"/>
            <w:col w:w="1690" w:space="2603"/>
            <w:col w:w="4926"/>
          </w:cols>
        </w:sectPr>
      </w:pPr>
    </w:p>
    <w:p>
      <w:pPr>
        <w:tabs>
          <w:tab w:pos="1476" w:val="left" w:leader="none"/>
        </w:tabs>
        <w:spacing w:line="228" w:lineRule="exact" w:before="23"/>
        <w:ind w:left="934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Times New Roman" w:hAnsi="Times New Roman" w:cs="Times New Roman" w:eastAsia="Times New Roman"/>
          <w:color w:val="131115"/>
          <w:position w:val="1"/>
          <w:sz w:val="22"/>
          <w:szCs w:val="22"/>
        </w:rPr>
        <w:t>2</w:t>
        <w:tab/>
      </w:r>
      <w:r>
        <w:rPr>
          <w:rFonts w:ascii="宋体" w:hAnsi="宋体" w:cs="宋体" w:eastAsia="宋体"/>
          <w:color w:val="131115"/>
          <w:w w:val="105"/>
          <w:sz w:val="22"/>
          <w:szCs w:val="22"/>
        </w:rPr>
        <w:t>听力语言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2389" w:val="left" w:leader="none"/>
        </w:tabs>
        <w:spacing w:line="252" w:lineRule="exact" w:before="0"/>
        <w:ind w:left="318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131115"/>
          <w:sz w:val="22"/>
          <w:szCs w:val="22"/>
        </w:rPr>
        <w:t>52610821MJ009</w:t>
        <w:tab/>
      </w:r>
      <w:r>
        <w:rPr>
          <w:rFonts w:ascii="宋体" w:hAnsi="宋体" w:cs="宋体" w:eastAsia="宋体"/>
          <w:color w:val="131115"/>
          <w:w w:val="105"/>
          <w:position w:val="-14"/>
          <w:sz w:val="22"/>
          <w:szCs w:val="22"/>
        </w:rPr>
        <w:t>罗荣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1455" w:val="left" w:leader="none"/>
          <w:tab w:pos="2390" w:val="left" w:leader="none"/>
          <w:tab w:pos="5545" w:val="left" w:leader="none"/>
          <w:tab w:pos="6748" w:val="left" w:leader="none"/>
        </w:tabs>
        <w:spacing w:line="224" w:lineRule="exact" w:before="28"/>
        <w:ind w:left="59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宋体" w:hAnsi="宋体" w:cs="宋体" w:eastAsia="宋体"/>
          <w:color w:val="131115"/>
          <w:sz w:val="22"/>
          <w:szCs w:val="22"/>
        </w:rPr>
        <w:t>榆林</w:t>
        <w:tab/>
        <w:t>神木市</w:t>
        <w:tab/>
        <w:t>处吴家塔</w:t>
        <w:tab/>
      </w:r>
      <w:r>
        <w:rPr>
          <w:rFonts w:ascii="Arial" w:hAnsi="Arial" w:cs="Arial" w:eastAsia="Arial"/>
          <w:i/>
          <w:color w:val="131115"/>
          <w:w w:val="65"/>
          <w:sz w:val="22"/>
          <w:szCs w:val="22"/>
        </w:rPr>
        <w:t>.J</w:t>
        <w:tab/>
      </w:r>
      <w:r>
        <w:rPr>
          <w:rFonts w:ascii="Arial" w:hAnsi="Arial" w:cs="Arial" w:eastAsia="Arial"/>
          <w:i/>
          <w:color w:val="131115"/>
          <w:sz w:val="22"/>
          <w:szCs w:val="22"/>
        </w:rPr>
        <w:t>.J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24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790" w:h="12250" w:orient="landscape"/>
          <w:pgMar w:top="1600" w:bottom="280" w:left="0" w:right="0"/>
          <w:cols w:num="3" w:equalWidth="0">
            <w:col w:w="2428" w:space="40"/>
            <w:col w:w="2870" w:space="40"/>
            <w:col w:w="11412"/>
          </w:cols>
        </w:sectPr>
      </w:pPr>
    </w:p>
    <w:p>
      <w:pPr>
        <w:spacing w:before="78"/>
        <w:ind w:left="1467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康复中心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5304" w:val="left" w:leader="none"/>
        </w:tabs>
        <w:spacing w:line="368" w:lineRule="exact" w:before="0"/>
        <w:ind w:left="826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131115"/>
          <w:sz w:val="22"/>
          <w:szCs w:val="22"/>
        </w:rPr>
        <w:t>1124C</w:t>
        <w:tab/>
      </w:r>
      <w:r>
        <w:rPr>
          <w:rFonts w:ascii="宋体" w:hAnsi="宋体" w:cs="宋体" w:eastAsia="宋体"/>
          <w:color w:val="131115"/>
          <w:w w:val="105"/>
          <w:position w:val="-15"/>
          <w:sz w:val="22"/>
          <w:szCs w:val="22"/>
        </w:rPr>
        <w:t>村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line="221" w:lineRule="exact" w:before="26"/>
        <w:ind w:left="0" w:right="2694" w:firstLine="0"/>
        <w:jc w:val="center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10"/>
          <w:sz w:val="22"/>
          <w:szCs w:val="22"/>
        </w:rPr>
        <w:t>定边县鼓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after="0" w:line="221" w:lineRule="exact"/>
        <w:jc w:val="center"/>
        <w:rPr>
          <w:rFonts w:ascii="宋体" w:hAnsi="宋体" w:cs="宋体" w:eastAsia="宋体"/>
          <w:sz w:val="22"/>
          <w:szCs w:val="22"/>
        </w:rPr>
        <w:sectPr>
          <w:type w:val="continuous"/>
          <w:pgSz w:w="16790" w:h="12250" w:orient="landscape"/>
          <w:pgMar w:top="1600" w:bottom="280" w:left="0" w:right="0"/>
          <w:cols w:num="2" w:equalWidth="0">
            <w:col w:w="2418" w:space="40"/>
            <w:col w:w="14332"/>
          </w:cols>
        </w:sectPr>
      </w:pPr>
    </w:p>
    <w:p>
      <w:pPr>
        <w:tabs>
          <w:tab w:pos="2799" w:val="left" w:leader="none"/>
        </w:tabs>
        <w:spacing w:line="187" w:lineRule="exact" w:before="0"/>
        <w:ind w:left="153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定边县人</w:t>
        <w:tab/>
      </w:r>
      <w:r>
        <w:rPr>
          <w:rFonts w:ascii="Times New Roman" w:hAnsi="Times New Roman" w:cs="Times New Roman" w:eastAsia="Times New Roman"/>
          <w:color w:val="131115"/>
          <w:w w:val="105"/>
          <w:sz w:val="22"/>
          <w:szCs w:val="22"/>
        </w:rPr>
        <w:t>1261082543678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130" w:lineRule="exact" w:before="0"/>
        <w:ind w:left="9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31115"/>
          <w:w w:val="115"/>
          <w:sz w:val="22"/>
        </w:rPr>
        <w:t>3</w:t>
      </w:r>
      <w:r>
        <w:rPr>
          <w:rFonts w:ascii="Times New Roman"/>
          <w:sz w:val="22"/>
        </w:rPr>
      </w:r>
    </w:p>
    <w:p>
      <w:pPr>
        <w:tabs>
          <w:tab w:pos="3269" w:val="left" w:leader="none"/>
        </w:tabs>
        <w:spacing w:line="221" w:lineRule="exact" w:before="0"/>
        <w:ind w:left="16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民医院</w:t>
        <w:tab/>
      </w:r>
      <w:r>
        <w:rPr>
          <w:rFonts w:ascii="Times New Roman" w:hAnsi="Times New Roman" w:cs="Times New Roman" w:eastAsia="Times New Roman"/>
          <w:color w:val="131115"/>
          <w:w w:val="110"/>
          <w:position w:val="1"/>
          <w:sz w:val="22"/>
          <w:szCs w:val="22"/>
        </w:rPr>
        <w:t>09253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1469" w:val="left" w:leader="none"/>
          <w:tab w:pos="2442" w:val="left" w:leader="none"/>
          <w:tab w:pos="3377" w:val="left" w:leader="none"/>
        </w:tabs>
        <w:spacing w:line="176" w:lineRule="exact" w:before="90"/>
        <w:ind w:left="357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w w:val="105"/>
        </w:rPr>
        <w:br w:type="column"/>
      </w:r>
      <w:r>
        <w:rPr>
          <w:rFonts w:ascii="宋体" w:hAnsi="宋体" w:cs="宋体" w:eastAsia="宋体"/>
          <w:color w:val="131115"/>
          <w:w w:val="105"/>
          <w:sz w:val="22"/>
          <w:szCs w:val="22"/>
        </w:rPr>
        <w:t>张少雄</w:t>
        <w:tab/>
        <w:t>榆林市</w:t>
        <w:tab/>
        <w:t>定边县</w:t>
        <w:tab/>
        <w:t>楼北大街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1328" w:val="left" w:leader="none"/>
        </w:tabs>
        <w:spacing w:line="464" w:lineRule="exact" w:before="0"/>
        <w:ind w:left="0" w:right="0" w:firstLine="0"/>
        <w:jc w:val="right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color w:val="131115"/>
          <w:sz w:val="22"/>
          <w:szCs w:val="22"/>
        </w:rPr>
        <w:t>21</w:t>
      </w:r>
      <w:r>
        <w:rPr>
          <w:rFonts w:ascii="Times New Roman" w:hAnsi="Times New Roman" w:cs="Times New Roman" w:eastAsia="Times New Roman"/>
          <w:color w:val="131115"/>
          <w:spacing w:val="38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号</w:t>
        <w:tab/>
      </w:r>
      <w:r>
        <w:rPr>
          <w:rFonts w:ascii="宋体" w:hAnsi="宋体" w:cs="宋体" w:eastAsia="宋体"/>
          <w:color w:val="131115"/>
          <w:w w:val="55"/>
          <w:position w:val="-1"/>
          <w:sz w:val="44"/>
          <w:szCs w:val="44"/>
        </w:rPr>
        <w:t>．</w:t>
      </w:r>
      <w:r>
        <w:rPr>
          <w:rFonts w:ascii="宋体" w:hAnsi="宋体" w:cs="宋体" w:eastAsia="宋体"/>
          <w:sz w:val="44"/>
          <w:szCs w:val="44"/>
        </w:rPr>
      </w:r>
    </w:p>
    <w:p>
      <w:pPr>
        <w:tabs>
          <w:tab w:pos="2147" w:val="left" w:leader="none"/>
          <w:tab w:pos="3399" w:val="left" w:leader="none"/>
          <w:tab w:pos="4214" w:val="left" w:leader="none"/>
        </w:tabs>
        <w:spacing w:before="140"/>
        <w:ind w:left="9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70"/>
        </w:rPr>
        <w:br w:type="column"/>
      </w:r>
      <w:r>
        <w:rPr>
          <w:rFonts w:ascii="Arial"/>
          <w:i/>
          <w:color w:val="131115"/>
          <w:w w:val="70"/>
          <w:sz w:val="22"/>
        </w:rPr>
        <w:t>.J</w:t>
        <w:tab/>
        <w:t>.J</w:t>
        <w:tab/>
      </w:r>
      <w:r>
        <w:rPr>
          <w:rFonts w:ascii="Arial"/>
          <w:i/>
          <w:color w:val="131115"/>
          <w:w w:val="65"/>
          <w:sz w:val="22"/>
        </w:rPr>
        <w:t>.J</w:t>
        <w:tab/>
      </w:r>
      <w:r>
        <w:rPr>
          <w:rFonts w:ascii="Arial"/>
          <w:i/>
          <w:color w:val="131115"/>
          <w:w w:val="80"/>
          <w:sz w:val="22"/>
        </w:rPr>
        <w:t>.J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6790" w:h="12250" w:orient="landscape"/>
          <w:pgMar w:top="1600" w:bottom="280" w:left="0" w:right="0"/>
          <w:cols w:num="3" w:equalWidth="0">
            <w:col w:w="4345" w:space="40"/>
            <w:col w:w="5197" w:space="1604"/>
            <w:col w:w="5604"/>
          </w:cols>
        </w:sectPr>
      </w:pPr>
    </w:p>
    <w:p>
      <w:pPr>
        <w:spacing w:line="265" w:lineRule="exact" w:before="0"/>
        <w:ind w:left="0" w:right="255" w:firstLine="0"/>
        <w:jc w:val="center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242328"/>
          <w:w w:val="105"/>
          <w:sz w:val="22"/>
          <w:szCs w:val="22"/>
        </w:rPr>
        <w:t>绥德县辛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7791" w:val="left" w:leader="none"/>
        </w:tabs>
        <w:spacing w:line="228" w:lineRule="exact" w:before="18"/>
        <w:ind w:left="1534" w:right="0" w:firstLine="0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242328"/>
          <w:w w:val="105"/>
          <w:sz w:val="22"/>
          <w:szCs w:val="22"/>
        </w:rPr>
        <w:t>绥德县城</w:t>
        <w:tab/>
      </w:r>
      <w:r>
        <w:rPr>
          <w:rFonts w:ascii="宋体" w:hAnsi="宋体" w:cs="宋体" w:eastAsia="宋体"/>
          <w:color w:val="131115"/>
          <w:w w:val="110"/>
          <w:sz w:val="22"/>
          <w:szCs w:val="22"/>
        </w:rPr>
        <w:t>店水保站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after="0" w:line="228" w:lineRule="exact"/>
        <w:jc w:val="left"/>
        <w:rPr>
          <w:rFonts w:ascii="宋体" w:hAnsi="宋体" w:cs="宋体" w:eastAsia="宋体"/>
          <w:sz w:val="22"/>
          <w:szCs w:val="22"/>
        </w:rPr>
        <w:sectPr>
          <w:type w:val="continuous"/>
          <w:pgSz w:w="16790" w:h="12250" w:orient="landscape"/>
          <w:pgMar w:top="1600" w:bottom="280" w:left="0" w:right="0"/>
        </w:sectPr>
      </w:pPr>
    </w:p>
    <w:p>
      <w:pPr>
        <w:tabs>
          <w:tab w:pos="1534" w:val="left" w:leader="none"/>
        </w:tabs>
        <w:spacing w:line="248" w:lineRule="auto" w:before="78"/>
        <w:ind w:left="1898" w:right="0" w:hanging="969"/>
        <w:jc w:val="left"/>
        <w:rPr>
          <w:rFonts w:ascii="宋体" w:hAnsi="宋体" w:cs="宋体" w:eastAsia="宋体"/>
          <w:sz w:val="22"/>
          <w:szCs w:val="22"/>
        </w:rPr>
      </w:pPr>
      <w:r>
        <w:rPr>
          <w:rFonts w:ascii="Times New Roman" w:hAnsi="Times New Roman" w:cs="Times New Roman" w:eastAsia="Times New Roman"/>
          <w:color w:val="131115"/>
          <w:sz w:val="22"/>
          <w:szCs w:val="22"/>
        </w:rPr>
        <w:t>4</w:t>
        <w:tab/>
      </w:r>
      <w:r>
        <w:rPr>
          <w:rFonts w:ascii="宋体" w:hAnsi="宋体" w:cs="宋体" w:eastAsia="宋体"/>
          <w:color w:val="131115"/>
          <w:w w:val="107"/>
          <w:sz w:val="22"/>
          <w:szCs w:val="22"/>
        </w:rPr>
        <w:t>东仁爱医 </w:t>
      </w:r>
      <w:r>
        <w:rPr>
          <w:rFonts w:ascii="宋体" w:hAnsi="宋体" w:cs="宋体" w:eastAsia="宋体"/>
          <w:color w:val="131115"/>
          <w:w w:val="113"/>
          <w:sz w:val="22"/>
          <w:szCs w:val="22"/>
        </w:rPr>
        <w:t>院</w:t>
      </w:r>
      <w:r>
        <w:rPr>
          <w:rFonts w:ascii="宋体" w:hAnsi="宋体" w:cs="宋体" w:eastAsia="宋体"/>
          <w:sz w:val="22"/>
          <w:szCs w:val="22"/>
        </w:rPr>
      </w:r>
    </w:p>
    <w:p>
      <w:pPr>
        <w:tabs>
          <w:tab w:pos="2225" w:val="left" w:leader="none"/>
          <w:tab w:pos="3338" w:val="left" w:leader="none"/>
          <w:tab w:pos="4311" w:val="left" w:leader="none"/>
          <w:tab w:pos="5284" w:val="left" w:leader="none"/>
          <w:tab w:pos="6622" w:val="left" w:leader="none"/>
        </w:tabs>
        <w:spacing w:line="332" w:lineRule="exact" w:before="0"/>
        <w:ind w:left="26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131115"/>
          <w:w w:val="95"/>
          <w:position w:val="16"/>
          <w:sz w:val="22"/>
          <w:szCs w:val="22"/>
        </w:rPr>
        <w:t>52610826MJY24</w:t>
        <w:tab/>
      </w:r>
      <w:r>
        <w:rPr>
          <w:rFonts w:ascii="宋体" w:hAnsi="宋体" w:cs="宋体" w:eastAsia="宋体"/>
          <w:color w:val="131115"/>
          <w:sz w:val="22"/>
          <w:szCs w:val="22"/>
        </w:rPr>
        <w:t>马东红</w:t>
        <w:tab/>
        <w:t>榆林市</w:t>
        <w:tab/>
        <w:t>绥德县</w:t>
        <w:tab/>
        <w:t>院内</w:t>
      </w:r>
      <w:r>
        <w:rPr>
          <w:rFonts w:ascii="宋体" w:hAnsi="宋体" w:cs="宋体" w:eastAsia="宋体"/>
          <w:color w:val="131115"/>
          <w:spacing w:val="-29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85"/>
          <w:sz w:val="22"/>
          <w:szCs w:val="22"/>
        </w:rPr>
        <w:t>（</w:t>
      </w:r>
      <w:r>
        <w:rPr>
          <w:rFonts w:ascii="宋体" w:hAnsi="宋体" w:cs="宋体" w:eastAsia="宋体"/>
          <w:color w:val="131115"/>
          <w:spacing w:val="-75"/>
          <w:w w:val="85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sz w:val="22"/>
          <w:szCs w:val="22"/>
        </w:rPr>
        <w:t>辛</w:t>
        <w:tab/>
      </w:r>
      <w:r>
        <w:rPr>
          <w:rFonts w:ascii="Arial" w:hAnsi="Arial" w:cs="Arial" w:eastAsia="Arial"/>
          <w:i/>
          <w:sz w:val="22"/>
          <w:szCs w:val="22"/>
        </w:rPr>
        <w:t>.J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128" w:lineRule="exact" w:before="0"/>
        <w:ind w:left="75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31115"/>
          <w:sz w:val="22"/>
        </w:rPr>
        <w:t>3054Q</w:t>
      </w:r>
      <w:r>
        <w:rPr>
          <w:rFonts w:ascii="Times New Roman"/>
          <w:sz w:val="22"/>
        </w:rPr>
      </w:r>
    </w:p>
    <w:p>
      <w:pPr>
        <w:spacing w:line="217" w:lineRule="exact" w:before="0"/>
        <w:ind w:left="5236" w:right="8064" w:firstLine="0"/>
        <w:jc w:val="center"/>
        <w:rPr>
          <w:rFonts w:ascii="宋体" w:hAnsi="宋体" w:cs="宋体" w:eastAsia="宋体"/>
          <w:sz w:val="22"/>
          <w:szCs w:val="22"/>
        </w:rPr>
      </w:pPr>
      <w:r>
        <w:rPr>
          <w:rFonts w:ascii="宋体" w:hAnsi="宋体" w:cs="宋体" w:eastAsia="宋体"/>
          <w:color w:val="131115"/>
          <w:w w:val="105"/>
          <w:sz w:val="22"/>
          <w:szCs w:val="22"/>
        </w:rPr>
        <w:t>店朝阳路</w:t>
      </w:r>
      <w:r>
        <w:rPr>
          <w:rFonts w:ascii="宋体" w:hAnsi="宋体" w:cs="宋体" w:eastAsia="宋体"/>
          <w:sz w:val="22"/>
          <w:szCs w:val="22"/>
        </w:rPr>
      </w:r>
    </w:p>
    <w:p>
      <w:pPr>
        <w:spacing w:before="23"/>
        <w:ind w:left="5201" w:right="8064" w:firstLine="0"/>
        <w:jc w:val="center"/>
        <w:rPr>
          <w:rFonts w:ascii="宋体" w:hAnsi="宋体" w:cs="宋体" w:eastAsia="宋体"/>
          <w:sz w:val="22"/>
          <w:szCs w:val="22"/>
        </w:rPr>
      </w:pPr>
      <w:r>
        <w:rPr/>
        <w:pict>
          <v:group style="position:absolute;margin-left:0pt;margin-top:106.38427pt;width:838.35pt;height:.1pt;mso-position-horizontal-relative:page;mso-position-vertical-relative:paragraph;z-index:1048" coordorigin="0,2128" coordsize="16767,2">
            <v:shape style="position:absolute;left:0;top:2128;width:16767;height:2" coordorigin="0,2128" coordsize="16767,0" path="m0,2128l16766,2128e" filled="false" stroked="true" strokeweight="2.397257pt" strokecolor="#0f0c0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31115"/>
          <w:w w:val="95"/>
          <w:sz w:val="22"/>
          <w:szCs w:val="22"/>
        </w:rPr>
        <w:t>36</w:t>
      </w:r>
      <w:r>
        <w:rPr>
          <w:rFonts w:ascii="Times New Roman" w:hAnsi="Times New Roman" w:cs="Times New Roman" w:eastAsia="Times New Roman"/>
          <w:color w:val="131115"/>
          <w:spacing w:val="-23"/>
          <w:w w:val="95"/>
          <w:sz w:val="22"/>
          <w:szCs w:val="22"/>
        </w:rPr>
        <w:t> </w:t>
      </w:r>
      <w:r>
        <w:rPr>
          <w:rFonts w:ascii="宋体" w:hAnsi="宋体" w:cs="宋体" w:eastAsia="宋体"/>
          <w:color w:val="131115"/>
          <w:w w:val="95"/>
          <w:sz w:val="22"/>
          <w:szCs w:val="22"/>
        </w:rPr>
        <w:t>号）</w:t>
      </w:r>
      <w:r>
        <w:rPr>
          <w:rFonts w:ascii="宋体" w:hAnsi="宋体" w:cs="宋体" w:eastAsia="宋体"/>
          <w:sz w:val="22"/>
          <w:szCs w:val="22"/>
        </w:rPr>
      </w:r>
    </w:p>
    <w:sectPr>
      <w:type w:val="continuous"/>
      <w:pgSz w:w="16790" w:h="12250" w:orient="landscape"/>
      <w:pgMar w:top="1600" w:bottom="280" w:left="0" w:right="0"/>
      <w:cols w:num="2" w:equalWidth="0">
        <w:col w:w="2476" w:space="40"/>
        <w:col w:w="142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8" w:firstLine="153"/>
    </w:pPr>
    <w:rPr>
      <w:rFonts w:ascii="宋体" w:hAnsi="宋体" w:eastAsia="宋体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2021-03-08T09:08:26Z</dcterms:created>
  <dcterms:modified xsi:type="dcterms:W3CDTF">2021-03-08T09:08:26Z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